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0A" w:rsidRPr="00E50C90" w:rsidRDefault="00375F0A" w:rsidP="000E07C4">
      <w:pPr>
        <w:jc w:val="center"/>
        <w:rPr>
          <w:b/>
        </w:rPr>
      </w:pPr>
    </w:p>
    <w:p w:rsidR="00375F0A" w:rsidRPr="00E50C90" w:rsidRDefault="00375F0A" w:rsidP="000E07C4">
      <w:pPr>
        <w:jc w:val="center"/>
        <w:rPr>
          <w:b/>
        </w:rPr>
      </w:pPr>
    </w:p>
    <w:p w:rsidR="000A4DF0" w:rsidRDefault="00D45FDD" w:rsidP="000E07C4">
      <w:pPr>
        <w:jc w:val="center"/>
        <w:rPr>
          <w:b/>
        </w:rPr>
      </w:pPr>
      <w:r>
        <w:rPr>
          <w:b/>
        </w:rPr>
        <w:t>Кадровое обеспечение образовательной деятельности</w:t>
      </w:r>
      <w:r w:rsidR="000E07C4" w:rsidRPr="00E50C90">
        <w:rPr>
          <w:b/>
        </w:rPr>
        <w:t xml:space="preserve"> </w:t>
      </w:r>
      <w:r>
        <w:rPr>
          <w:b/>
        </w:rPr>
        <w:t xml:space="preserve"> в</w:t>
      </w:r>
      <w:r w:rsidR="00027486" w:rsidRPr="00E50C90">
        <w:rPr>
          <w:b/>
        </w:rPr>
        <w:t xml:space="preserve"> </w:t>
      </w:r>
      <w:r w:rsidR="000E07C4" w:rsidRPr="00E50C90">
        <w:rPr>
          <w:b/>
        </w:rPr>
        <w:t>М</w:t>
      </w:r>
      <w:r w:rsidR="004F538C" w:rsidRPr="00E50C90">
        <w:rPr>
          <w:b/>
        </w:rPr>
        <w:t>А</w:t>
      </w:r>
      <w:r w:rsidR="000E07C4" w:rsidRPr="00E50C90">
        <w:rPr>
          <w:b/>
        </w:rPr>
        <w:t xml:space="preserve">ОУ </w:t>
      </w:r>
      <w:r w:rsidR="004F538C" w:rsidRPr="00E50C90">
        <w:rPr>
          <w:b/>
        </w:rPr>
        <w:t>«</w:t>
      </w:r>
      <w:r w:rsidR="000E07C4" w:rsidRPr="00E50C90">
        <w:rPr>
          <w:b/>
        </w:rPr>
        <w:t>Тавринская СОШ</w:t>
      </w:r>
      <w:r w:rsidR="004F538C" w:rsidRPr="00E50C90">
        <w:rPr>
          <w:b/>
        </w:rPr>
        <w:t>»</w:t>
      </w:r>
      <w:r w:rsidR="000E07C4" w:rsidRPr="00E50C90">
        <w:rPr>
          <w:b/>
        </w:rPr>
        <w:t xml:space="preserve"> </w:t>
      </w:r>
    </w:p>
    <w:p w:rsidR="009F6C0E" w:rsidRPr="00E50C90" w:rsidRDefault="000B4950" w:rsidP="000E07C4">
      <w:pPr>
        <w:jc w:val="center"/>
      </w:pPr>
      <w:r w:rsidRPr="00E50C90">
        <w:rPr>
          <w:b/>
        </w:rPr>
        <w:t xml:space="preserve"> </w:t>
      </w:r>
      <w:r w:rsidR="00D45FDD">
        <w:rPr>
          <w:b/>
        </w:rPr>
        <w:t xml:space="preserve">по состоянию </w:t>
      </w:r>
      <w:r w:rsidR="000E07C4" w:rsidRPr="00E50C90">
        <w:rPr>
          <w:b/>
        </w:rPr>
        <w:t>на</w:t>
      </w:r>
      <w:r w:rsidR="000E07C4" w:rsidRPr="00E50C90">
        <w:t xml:space="preserve"> </w:t>
      </w:r>
      <w:r w:rsidR="000A4DF0">
        <w:rPr>
          <w:b/>
        </w:rPr>
        <w:t>01.10.</w:t>
      </w:r>
      <w:r w:rsidR="000E07C4" w:rsidRPr="00E50C90">
        <w:rPr>
          <w:b/>
        </w:rPr>
        <w:t>20</w:t>
      </w:r>
      <w:r w:rsidR="00726815" w:rsidRPr="00E50C90">
        <w:rPr>
          <w:b/>
        </w:rPr>
        <w:t>1</w:t>
      </w:r>
      <w:r w:rsidR="0009725C">
        <w:rPr>
          <w:b/>
        </w:rPr>
        <w:t>9</w:t>
      </w:r>
    </w:p>
    <w:tbl>
      <w:tblPr>
        <w:tblW w:w="1547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514"/>
        <w:gridCol w:w="5636"/>
        <w:gridCol w:w="1664"/>
        <w:gridCol w:w="1134"/>
        <w:gridCol w:w="999"/>
        <w:gridCol w:w="1134"/>
        <w:gridCol w:w="1538"/>
      </w:tblGrid>
      <w:tr w:rsidR="009B3896" w:rsidRPr="00E50C90" w:rsidTr="009B3896">
        <w:trPr>
          <w:trHeight w:val="709"/>
          <w:jc w:val="center"/>
        </w:trPr>
        <w:tc>
          <w:tcPr>
            <w:tcW w:w="851" w:type="dxa"/>
          </w:tcPr>
          <w:p w:rsidR="009B3896" w:rsidRPr="00CF2F04" w:rsidRDefault="009B3896" w:rsidP="00CF2F04">
            <w:pPr>
              <w:jc w:val="center"/>
              <w:rPr>
                <w:b/>
              </w:rPr>
            </w:pPr>
            <w:r w:rsidRPr="00CF2F04">
              <w:rPr>
                <w:b/>
              </w:rPr>
              <w:t xml:space="preserve">№ </w:t>
            </w:r>
            <w:proofErr w:type="spellStart"/>
            <w:r w:rsidRPr="00CF2F04">
              <w:rPr>
                <w:b/>
              </w:rPr>
              <w:t>пп</w:t>
            </w:r>
            <w:proofErr w:type="spellEnd"/>
          </w:p>
        </w:tc>
        <w:tc>
          <w:tcPr>
            <w:tcW w:w="2514" w:type="dxa"/>
          </w:tcPr>
          <w:p w:rsidR="009B3896" w:rsidRPr="00CF2F04" w:rsidRDefault="009B3896" w:rsidP="00CF2F04">
            <w:pPr>
              <w:jc w:val="center"/>
              <w:rPr>
                <w:b/>
              </w:rPr>
            </w:pPr>
            <w:r w:rsidRPr="00CF2F04">
              <w:rPr>
                <w:b/>
              </w:rPr>
              <w:t>Ф</w:t>
            </w:r>
            <w:r>
              <w:rPr>
                <w:b/>
              </w:rPr>
              <w:t>. И.О</w:t>
            </w:r>
            <w:r w:rsidRPr="00CF2F04">
              <w:rPr>
                <w:b/>
              </w:rPr>
              <w:t>, должность по штатному расписанию</w:t>
            </w:r>
          </w:p>
        </w:tc>
        <w:tc>
          <w:tcPr>
            <w:tcW w:w="5636" w:type="dxa"/>
          </w:tcPr>
          <w:p w:rsidR="009B3896" w:rsidRPr="00CF2F04" w:rsidRDefault="009B3896" w:rsidP="00CF2F04">
            <w:pPr>
              <w:jc w:val="center"/>
              <w:rPr>
                <w:b/>
              </w:rPr>
            </w:pPr>
            <w:r w:rsidRPr="00CF2F04">
              <w:rPr>
                <w:b/>
              </w:rPr>
              <w:t>Образовательное учреждение профессионального образования, специальность по диплому, год окончания</w:t>
            </w:r>
          </w:p>
        </w:tc>
        <w:tc>
          <w:tcPr>
            <w:tcW w:w="1664" w:type="dxa"/>
          </w:tcPr>
          <w:p w:rsidR="009B3896" w:rsidRPr="00CF2F04" w:rsidRDefault="009B3896" w:rsidP="00CF2F04">
            <w:pPr>
              <w:jc w:val="center"/>
              <w:rPr>
                <w:b/>
              </w:rPr>
            </w:pPr>
            <w:r w:rsidRPr="00CF2F04">
              <w:rPr>
                <w:b/>
              </w:rPr>
              <w:t>Уровень образования</w:t>
            </w:r>
          </w:p>
        </w:tc>
        <w:tc>
          <w:tcPr>
            <w:tcW w:w="1134" w:type="dxa"/>
          </w:tcPr>
          <w:p w:rsidR="009B3896" w:rsidRPr="00CF2F04" w:rsidRDefault="009B3896" w:rsidP="00CF2F04">
            <w:pPr>
              <w:jc w:val="center"/>
              <w:rPr>
                <w:b/>
              </w:rPr>
            </w:pPr>
            <w:r>
              <w:rPr>
                <w:b/>
              </w:rPr>
              <w:t xml:space="preserve">Кв. </w:t>
            </w:r>
            <w:r w:rsidRPr="00CF2F04">
              <w:rPr>
                <w:b/>
              </w:rPr>
              <w:t>категория</w:t>
            </w:r>
          </w:p>
        </w:tc>
        <w:tc>
          <w:tcPr>
            <w:tcW w:w="999" w:type="dxa"/>
          </w:tcPr>
          <w:p w:rsidR="009B3896" w:rsidRPr="00CF2F04" w:rsidRDefault="009B3896" w:rsidP="00CF2F04">
            <w:pPr>
              <w:jc w:val="center"/>
              <w:rPr>
                <w:b/>
              </w:rPr>
            </w:pPr>
            <w:proofErr w:type="spellStart"/>
            <w:r w:rsidRPr="00CF2F04">
              <w:rPr>
                <w:b/>
              </w:rPr>
              <w:t>Пед</w:t>
            </w:r>
            <w:proofErr w:type="spellEnd"/>
            <w:r w:rsidRPr="00CF2F04">
              <w:rPr>
                <w:b/>
              </w:rPr>
              <w:t>. стаж</w:t>
            </w:r>
          </w:p>
        </w:tc>
        <w:tc>
          <w:tcPr>
            <w:tcW w:w="1134" w:type="dxa"/>
          </w:tcPr>
          <w:p w:rsidR="009B3896" w:rsidRPr="00CF2F04" w:rsidRDefault="009B3896" w:rsidP="009B3896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CF2F04">
              <w:rPr>
                <w:b/>
              </w:rPr>
              <w:t>озраст</w:t>
            </w:r>
          </w:p>
        </w:tc>
        <w:tc>
          <w:tcPr>
            <w:tcW w:w="1538" w:type="dxa"/>
          </w:tcPr>
          <w:p w:rsidR="009B3896" w:rsidRDefault="009B3896" w:rsidP="009B3896">
            <w:pPr>
              <w:jc w:val="center"/>
              <w:rPr>
                <w:b/>
              </w:rPr>
            </w:pPr>
            <w:r>
              <w:rPr>
                <w:b/>
              </w:rPr>
              <w:t>Электронная почта</w:t>
            </w:r>
          </w:p>
        </w:tc>
      </w:tr>
      <w:tr w:rsidR="009B3896" w:rsidRPr="00E50C90" w:rsidTr="009B3896">
        <w:trPr>
          <w:trHeight w:val="459"/>
          <w:jc w:val="center"/>
        </w:trPr>
        <w:tc>
          <w:tcPr>
            <w:tcW w:w="851" w:type="dxa"/>
          </w:tcPr>
          <w:p w:rsidR="009B3896" w:rsidRPr="00E50C90" w:rsidRDefault="009B3896" w:rsidP="00B746BA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14" w:type="dxa"/>
          </w:tcPr>
          <w:p w:rsidR="009B3896" w:rsidRPr="005632F7" w:rsidRDefault="009B3896" w:rsidP="00B746BA">
            <w:r w:rsidRPr="005632F7">
              <w:t>Курбанова Елена Анатольевна</w:t>
            </w:r>
            <w:proofErr w:type="gramStart"/>
            <w:r w:rsidRPr="005632F7">
              <w:t xml:space="preserve"> </w:t>
            </w:r>
            <w:r>
              <w:t>,</w:t>
            </w:r>
            <w:proofErr w:type="gramEnd"/>
            <w:r>
              <w:t xml:space="preserve"> директор, учитель истории</w:t>
            </w:r>
          </w:p>
        </w:tc>
        <w:tc>
          <w:tcPr>
            <w:tcW w:w="5636" w:type="dxa"/>
          </w:tcPr>
          <w:p w:rsidR="009B3896" w:rsidRDefault="009B3896" w:rsidP="00B746BA">
            <w:r w:rsidRPr="005632F7">
              <w:t xml:space="preserve">Свердловский государственный педагогический </w:t>
            </w:r>
            <w:r>
              <w:t>университет</w:t>
            </w:r>
            <w:r w:rsidRPr="005632F7">
              <w:t>,</w:t>
            </w:r>
            <w:r>
              <w:t xml:space="preserve"> учитель истории, педагог-психолог – 25.06.1999.</w:t>
            </w:r>
          </w:p>
          <w:p w:rsidR="009B3896" w:rsidRDefault="009B3896" w:rsidP="00B746BA">
            <w:r w:rsidRPr="000A4DF0">
              <w:rPr>
                <w:b/>
              </w:rPr>
              <w:t>Профессиональная переподготовка:</w:t>
            </w:r>
            <w:r>
              <w:rPr>
                <w:b/>
              </w:rPr>
              <w:t xml:space="preserve">  </w:t>
            </w:r>
            <w:r>
              <w:t xml:space="preserve"> в ОУП </w:t>
            </w:r>
            <w:proofErr w:type="gramStart"/>
            <w:r>
              <w:t>ВО</w:t>
            </w:r>
            <w:proofErr w:type="gramEnd"/>
            <w:r>
              <w:t xml:space="preserve">  «Академия труда и социальных отношений»,  профессиональная деятельность в сфере управления образованием – - 23.01.2016 г,</w:t>
            </w:r>
          </w:p>
          <w:p w:rsidR="009B3896" w:rsidRPr="00AD1C85" w:rsidRDefault="009B3896" w:rsidP="00B746BA">
            <w:r>
              <w:t xml:space="preserve">в ООО «Учебный центр «Профессионал», учитель английского языка – 18.10.2017 </w:t>
            </w:r>
          </w:p>
        </w:tc>
        <w:tc>
          <w:tcPr>
            <w:tcW w:w="1664" w:type="dxa"/>
          </w:tcPr>
          <w:p w:rsidR="009B3896" w:rsidRDefault="009B3896" w:rsidP="00B746BA">
            <w:r w:rsidRPr="002A521A">
              <w:t>высшее</w:t>
            </w:r>
          </w:p>
        </w:tc>
        <w:tc>
          <w:tcPr>
            <w:tcW w:w="1134" w:type="dxa"/>
          </w:tcPr>
          <w:p w:rsidR="009B3896" w:rsidRPr="005632F7" w:rsidRDefault="009B3896" w:rsidP="0009725C">
            <w:proofErr w:type="spellStart"/>
            <w:r>
              <w:t>Сзд</w:t>
            </w:r>
            <w:proofErr w:type="spellEnd"/>
            <w:r>
              <w:t>/</w:t>
            </w:r>
            <w:proofErr w:type="spellStart"/>
            <w:r>
              <w:t>сзд</w:t>
            </w:r>
            <w:proofErr w:type="spellEnd"/>
          </w:p>
        </w:tc>
        <w:tc>
          <w:tcPr>
            <w:tcW w:w="999" w:type="dxa"/>
          </w:tcPr>
          <w:p w:rsidR="009B3896" w:rsidRPr="0032719A" w:rsidRDefault="009B3896" w:rsidP="0009725C">
            <w:pPr>
              <w:rPr>
                <w:sz w:val="28"/>
              </w:rPr>
            </w:pPr>
            <w:r w:rsidRPr="0032719A">
              <w:rPr>
                <w:sz w:val="28"/>
              </w:rPr>
              <w:t>1</w:t>
            </w:r>
            <w:r>
              <w:rPr>
                <w:sz w:val="28"/>
              </w:rPr>
              <w:t>7</w:t>
            </w:r>
          </w:p>
        </w:tc>
        <w:tc>
          <w:tcPr>
            <w:tcW w:w="1134" w:type="dxa"/>
          </w:tcPr>
          <w:p w:rsidR="009B3896" w:rsidRPr="0032719A" w:rsidRDefault="009B3896" w:rsidP="0009725C">
            <w:pPr>
              <w:rPr>
                <w:sz w:val="28"/>
              </w:rPr>
            </w:pPr>
            <w:r w:rsidRPr="0032719A">
              <w:rPr>
                <w:sz w:val="28"/>
              </w:rPr>
              <w:t>4</w:t>
            </w:r>
            <w:r>
              <w:rPr>
                <w:sz w:val="28"/>
              </w:rPr>
              <w:t>2</w:t>
            </w:r>
            <w:r w:rsidRPr="0032719A">
              <w:rPr>
                <w:sz w:val="28"/>
              </w:rPr>
              <w:t xml:space="preserve"> </w:t>
            </w:r>
          </w:p>
        </w:tc>
        <w:tc>
          <w:tcPr>
            <w:tcW w:w="1538" w:type="dxa"/>
          </w:tcPr>
          <w:p w:rsidR="009B3896" w:rsidRPr="00156C29" w:rsidRDefault="009B3896" w:rsidP="00EE715D">
            <w:pPr>
              <w:rPr>
                <w:lang w:val="en-US"/>
              </w:rPr>
            </w:pPr>
            <w:r w:rsidRPr="00156C29">
              <w:rPr>
                <w:lang w:val="en-US"/>
              </w:rPr>
              <w:t>elekur@mail.ru</w:t>
            </w:r>
          </w:p>
        </w:tc>
      </w:tr>
      <w:tr w:rsidR="009B3896" w:rsidRPr="00E50C90" w:rsidTr="009B3896">
        <w:trPr>
          <w:trHeight w:val="459"/>
          <w:jc w:val="center"/>
        </w:trPr>
        <w:tc>
          <w:tcPr>
            <w:tcW w:w="851" w:type="dxa"/>
          </w:tcPr>
          <w:p w:rsidR="009B3896" w:rsidRPr="00E50C90" w:rsidRDefault="009B3896" w:rsidP="00B746BA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14" w:type="dxa"/>
          </w:tcPr>
          <w:p w:rsidR="009B3896" w:rsidRPr="00E50C90" w:rsidRDefault="009B3896" w:rsidP="002F15F8">
            <w:r w:rsidRPr="00E50C90">
              <w:t xml:space="preserve">Дружинина Валентина </w:t>
            </w:r>
            <w:r w:rsidRPr="00D143AB">
              <w:t>Валентиновна,</w:t>
            </w:r>
            <w:r>
              <w:t xml:space="preserve"> з</w:t>
            </w:r>
            <w:r w:rsidRPr="005632F7">
              <w:t xml:space="preserve">аместитель руководителя по УР, </w:t>
            </w:r>
            <w:r w:rsidRPr="00D143AB">
              <w:t xml:space="preserve"> учитель математики</w:t>
            </w:r>
            <w:r w:rsidRPr="00E50C90">
              <w:t xml:space="preserve"> </w:t>
            </w:r>
          </w:p>
        </w:tc>
        <w:tc>
          <w:tcPr>
            <w:tcW w:w="5636" w:type="dxa"/>
          </w:tcPr>
          <w:p w:rsidR="009B3896" w:rsidRPr="00C63C3B" w:rsidRDefault="009B3896" w:rsidP="002F15F8">
            <w:pPr>
              <w:tabs>
                <w:tab w:val="right" w:pos="9520"/>
              </w:tabs>
              <w:ind w:right="-108"/>
            </w:pPr>
            <w:r w:rsidRPr="00C63C3B">
              <w:t>Уральский государствен</w:t>
            </w:r>
            <w:r>
              <w:t>ный педагогический университет,</w:t>
            </w:r>
            <w:r w:rsidRPr="00C63C3B">
              <w:t xml:space="preserve"> </w:t>
            </w:r>
            <w:r>
              <w:t xml:space="preserve">математика - </w:t>
            </w:r>
            <w:r w:rsidRPr="00C63C3B">
              <w:t>2005</w:t>
            </w:r>
          </w:p>
          <w:p w:rsidR="009B3896" w:rsidRPr="00E50C90" w:rsidRDefault="009B3896" w:rsidP="002F15F8"/>
        </w:tc>
        <w:tc>
          <w:tcPr>
            <w:tcW w:w="1664" w:type="dxa"/>
          </w:tcPr>
          <w:p w:rsidR="009B3896" w:rsidRPr="00E50C90" w:rsidRDefault="009B3896" w:rsidP="002F15F8">
            <w:r>
              <w:t>высшее</w:t>
            </w:r>
          </w:p>
        </w:tc>
        <w:tc>
          <w:tcPr>
            <w:tcW w:w="1134" w:type="dxa"/>
          </w:tcPr>
          <w:p w:rsidR="009B3896" w:rsidRPr="00E50C90" w:rsidRDefault="009B3896" w:rsidP="002F15F8">
            <w:r w:rsidRPr="00E50C90">
              <w:t>первая</w:t>
            </w:r>
          </w:p>
        </w:tc>
        <w:tc>
          <w:tcPr>
            <w:tcW w:w="999" w:type="dxa"/>
          </w:tcPr>
          <w:p w:rsidR="009B3896" w:rsidRPr="0032719A" w:rsidRDefault="009B3896" w:rsidP="0009725C">
            <w:pPr>
              <w:rPr>
                <w:sz w:val="28"/>
              </w:rPr>
            </w:pPr>
            <w:r w:rsidRPr="0032719A">
              <w:rPr>
                <w:sz w:val="28"/>
              </w:rPr>
              <w:t>1</w:t>
            </w: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9B3896" w:rsidRPr="0032719A" w:rsidRDefault="009B3896" w:rsidP="0009725C">
            <w:pPr>
              <w:rPr>
                <w:sz w:val="28"/>
              </w:rPr>
            </w:pPr>
            <w:r w:rsidRPr="0032719A">
              <w:rPr>
                <w:sz w:val="28"/>
              </w:rPr>
              <w:t>3</w:t>
            </w:r>
            <w:r>
              <w:rPr>
                <w:sz w:val="28"/>
              </w:rPr>
              <w:t>8</w:t>
            </w:r>
          </w:p>
        </w:tc>
        <w:tc>
          <w:tcPr>
            <w:tcW w:w="1538" w:type="dxa"/>
          </w:tcPr>
          <w:p w:rsidR="009B3896" w:rsidRPr="00156C29" w:rsidRDefault="009B3896" w:rsidP="00EE715D">
            <w:pPr>
              <w:rPr>
                <w:lang w:val="en-US"/>
              </w:rPr>
            </w:pPr>
            <w:proofErr w:type="spellStart"/>
            <w:r w:rsidRPr="00156C29">
              <w:rPr>
                <w:lang w:val="en-US"/>
              </w:rPr>
              <w:t>vika.kamisova</w:t>
            </w:r>
            <w:proofErr w:type="spellEnd"/>
            <w:r w:rsidRPr="00156C29">
              <w:rPr>
                <w:lang w:val="en-US"/>
              </w:rPr>
              <w:t>@ yandex.ru</w:t>
            </w:r>
          </w:p>
        </w:tc>
      </w:tr>
      <w:tr w:rsidR="009B3896" w:rsidRPr="00E50C90" w:rsidTr="009B3896">
        <w:trPr>
          <w:trHeight w:val="1378"/>
          <w:jc w:val="center"/>
        </w:trPr>
        <w:tc>
          <w:tcPr>
            <w:tcW w:w="851" w:type="dxa"/>
          </w:tcPr>
          <w:p w:rsidR="009B3896" w:rsidRPr="00E50C90" w:rsidRDefault="009B3896" w:rsidP="00B746BA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14" w:type="dxa"/>
          </w:tcPr>
          <w:p w:rsidR="009B3896" w:rsidRDefault="009B3896" w:rsidP="00B746BA">
            <w:r w:rsidRPr="00E50C90">
              <w:t>Александрова Виктория Альбертовна</w:t>
            </w:r>
            <w:r>
              <w:t>, з</w:t>
            </w:r>
            <w:r w:rsidRPr="005632F7">
              <w:t xml:space="preserve">аместитель руководителя по ВР  </w:t>
            </w:r>
            <w:r>
              <w:t>учитель-логопед</w:t>
            </w:r>
          </w:p>
          <w:p w:rsidR="009B3896" w:rsidRPr="00E50C90" w:rsidRDefault="009B3896" w:rsidP="00B746BA"/>
        </w:tc>
        <w:tc>
          <w:tcPr>
            <w:tcW w:w="5636" w:type="dxa"/>
          </w:tcPr>
          <w:p w:rsidR="009B3896" w:rsidRDefault="009B3896" w:rsidP="00B746BA">
            <w:r>
              <w:t>ГОУ СПО «Красноуфимский педагогический колледж», информатика-2010.</w:t>
            </w:r>
          </w:p>
          <w:p w:rsidR="009B3896" w:rsidRDefault="009B3896" w:rsidP="00B746BA">
            <w:r w:rsidRPr="000A4DF0">
              <w:rPr>
                <w:b/>
              </w:rPr>
              <w:t>Профессиональная переподготовка</w:t>
            </w:r>
            <w:proofErr w:type="gramStart"/>
            <w:r>
              <w:t xml:space="preserve"> :</w:t>
            </w:r>
            <w:proofErr w:type="gramEnd"/>
          </w:p>
          <w:p w:rsidR="009B3896" w:rsidRPr="00E50C90" w:rsidRDefault="009B3896" w:rsidP="00B746BA">
            <w:r>
              <w:t xml:space="preserve"> ФГБОУ </w:t>
            </w:r>
            <w:proofErr w:type="gramStart"/>
            <w:r>
              <w:t>ВО</w:t>
            </w:r>
            <w:proofErr w:type="gramEnd"/>
            <w:r>
              <w:t xml:space="preserve"> «Уральский государственный педагогический университет», логопедия – 24.06.2017</w:t>
            </w:r>
          </w:p>
        </w:tc>
        <w:tc>
          <w:tcPr>
            <w:tcW w:w="1664" w:type="dxa"/>
          </w:tcPr>
          <w:p w:rsidR="009B3896" w:rsidRPr="00E50C90" w:rsidRDefault="009B3896" w:rsidP="00B746BA">
            <w:r>
              <w:t>высшее</w:t>
            </w:r>
          </w:p>
        </w:tc>
        <w:tc>
          <w:tcPr>
            <w:tcW w:w="1134" w:type="dxa"/>
          </w:tcPr>
          <w:p w:rsidR="009B3896" w:rsidRPr="00E50C90" w:rsidRDefault="009B3896" w:rsidP="00B746BA">
            <w:proofErr w:type="spellStart"/>
            <w:r>
              <w:t>сзд</w:t>
            </w:r>
            <w:proofErr w:type="spellEnd"/>
          </w:p>
          <w:p w:rsidR="009B3896" w:rsidRDefault="009B3896" w:rsidP="00B746BA"/>
          <w:p w:rsidR="009B3896" w:rsidRDefault="009B3896" w:rsidP="00B746BA"/>
          <w:p w:rsidR="009B3896" w:rsidRPr="00E50C90" w:rsidRDefault="009B3896" w:rsidP="00B746BA">
            <w:r w:rsidRPr="00E50C90">
              <w:t>-</w:t>
            </w:r>
          </w:p>
        </w:tc>
        <w:tc>
          <w:tcPr>
            <w:tcW w:w="999" w:type="dxa"/>
          </w:tcPr>
          <w:p w:rsidR="009B3896" w:rsidRPr="0009725C" w:rsidRDefault="009B3896" w:rsidP="009A0EDF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34" w:type="dxa"/>
          </w:tcPr>
          <w:p w:rsidR="009B3896" w:rsidRPr="0009725C" w:rsidRDefault="009B3896" w:rsidP="0009725C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9</w:t>
            </w:r>
          </w:p>
        </w:tc>
        <w:tc>
          <w:tcPr>
            <w:tcW w:w="1538" w:type="dxa"/>
          </w:tcPr>
          <w:p w:rsidR="009B3896" w:rsidRPr="00156C29" w:rsidRDefault="009B3896" w:rsidP="00EE715D">
            <w:pPr>
              <w:rPr>
                <w:lang w:val="en-US"/>
              </w:rPr>
            </w:pPr>
            <w:r w:rsidRPr="00156C29">
              <w:rPr>
                <w:lang w:val="en-US"/>
              </w:rPr>
              <w:t>valentina16091977@yandex.ru</w:t>
            </w:r>
          </w:p>
        </w:tc>
      </w:tr>
      <w:tr w:rsidR="009B3896" w:rsidRPr="00E50C90" w:rsidTr="009B3896">
        <w:trPr>
          <w:trHeight w:val="229"/>
          <w:jc w:val="center"/>
        </w:trPr>
        <w:tc>
          <w:tcPr>
            <w:tcW w:w="851" w:type="dxa"/>
          </w:tcPr>
          <w:p w:rsidR="009B3896" w:rsidRPr="00E50C90" w:rsidRDefault="009B3896" w:rsidP="00B746BA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14" w:type="dxa"/>
          </w:tcPr>
          <w:p w:rsidR="009B3896" w:rsidRDefault="009B3896" w:rsidP="00B746BA">
            <w:r w:rsidRPr="00E50C90">
              <w:t>Андреева Валентина Николаевна</w:t>
            </w:r>
            <w:r>
              <w:t>, у</w:t>
            </w:r>
            <w:r w:rsidRPr="00E50C90">
              <w:t>читель</w:t>
            </w:r>
            <w:r>
              <w:t xml:space="preserve"> начальных классов</w:t>
            </w:r>
            <w:r w:rsidRPr="00E50C90">
              <w:t xml:space="preserve">, </w:t>
            </w:r>
          </w:p>
          <w:p w:rsidR="009B3896" w:rsidRDefault="009B3896" w:rsidP="00B746BA">
            <w:r w:rsidRPr="00E50C90">
              <w:t xml:space="preserve">МХК, </w:t>
            </w:r>
          </w:p>
          <w:p w:rsidR="009B3896" w:rsidRDefault="009B3896" w:rsidP="00B746BA">
            <w:r w:rsidRPr="00E50C90">
              <w:t>ОРКСЭ</w:t>
            </w:r>
            <w:r>
              <w:t>,</w:t>
            </w:r>
          </w:p>
          <w:p w:rsidR="009B3896" w:rsidRPr="00E50C90" w:rsidRDefault="009B3896" w:rsidP="00B746BA">
            <w:r w:rsidRPr="00E50C90">
              <w:t xml:space="preserve"> соц</w:t>
            </w:r>
            <w:r>
              <w:t>иальный</w:t>
            </w:r>
            <w:r w:rsidRPr="00E50C90">
              <w:t xml:space="preserve"> педагог </w:t>
            </w:r>
          </w:p>
          <w:p w:rsidR="009B3896" w:rsidRPr="00E50C90" w:rsidRDefault="009B3896" w:rsidP="00B746BA"/>
        </w:tc>
        <w:tc>
          <w:tcPr>
            <w:tcW w:w="5636" w:type="dxa"/>
          </w:tcPr>
          <w:p w:rsidR="009B3896" w:rsidRDefault="009B3896" w:rsidP="00B746BA">
            <w:r w:rsidRPr="00C63C3B">
              <w:t>Красноуфимский педагогический колледж, преподавание в начальных</w:t>
            </w:r>
            <w:r>
              <w:t xml:space="preserve"> классах основной школы – 1997.</w:t>
            </w:r>
          </w:p>
          <w:p w:rsidR="009B3896" w:rsidRPr="00E50C90" w:rsidRDefault="009B3896" w:rsidP="003210BA">
            <w:r w:rsidRPr="000A4DF0">
              <w:rPr>
                <w:b/>
              </w:rPr>
              <w:t>Профессиональная переподготовка</w:t>
            </w:r>
            <w:r>
              <w:t xml:space="preserve">:   в АНО </w:t>
            </w:r>
            <w:proofErr w:type="gramStart"/>
            <w:r>
              <w:t>ВО</w:t>
            </w:r>
            <w:proofErr w:type="gramEnd"/>
            <w:r>
              <w:t xml:space="preserve"> «Московский институт современного академического образования», педагогическое образование: учитель мировой художественной культуры – 10.11.2016г;   в АНО ДПО </w:t>
            </w:r>
            <w:r>
              <w:lastRenderedPageBreak/>
              <w:t xml:space="preserve">«Волгоградская Гуманитарная Академия профессиональной подготовки специалистов социальной сферы», </w:t>
            </w:r>
            <w:proofErr w:type="spellStart"/>
            <w:r>
              <w:t>логопедагогика</w:t>
            </w:r>
            <w:proofErr w:type="spellEnd"/>
            <w:r>
              <w:t>, психолого-педагогическое сопровождение детей с нарушением речи в условиях реализации ФГОС – 16.02.2017</w:t>
            </w:r>
          </w:p>
        </w:tc>
        <w:tc>
          <w:tcPr>
            <w:tcW w:w="1664" w:type="dxa"/>
          </w:tcPr>
          <w:p w:rsidR="009B3896" w:rsidRDefault="009B3896" w:rsidP="00B746BA">
            <w:r w:rsidRPr="006067BA">
              <w:lastRenderedPageBreak/>
              <w:t>высшее</w:t>
            </w:r>
          </w:p>
        </w:tc>
        <w:tc>
          <w:tcPr>
            <w:tcW w:w="1134" w:type="dxa"/>
          </w:tcPr>
          <w:p w:rsidR="009B3896" w:rsidRPr="00E50C90" w:rsidRDefault="009B3896" w:rsidP="00B746BA">
            <w:r>
              <w:t>высшая</w:t>
            </w:r>
          </w:p>
        </w:tc>
        <w:tc>
          <w:tcPr>
            <w:tcW w:w="999" w:type="dxa"/>
          </w:tcPr>
          <w:p w:rsidR="009B3896" w:rsidRPr="0032719A" w:rsidRDefault="009B3896" w:rsidP="0009725C">
            <w:pPr>
              <w:rPr>
                <w:sz w:val="28"/>
              </w:rPr>
            </w:pPr>
            <w:r w:rsidRPr="0032719A">
              <w:rPr>
                <w:sz w:val="28"/>
              </w:rPr>
              <w:t>2</w:t>
            </w: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9B3896" w:rsidRPr="0032719A" w:rsidRDefault="009B3896" w:rsidP="0009725C">
            <w:pPr>
              <w:rPr>
                <w:sz w:val="28"/>
              </w:rPr>
            </w:pPr>
            <w:r w:rsidRPr="0032719A">
              <w:rPr>
                <w:sz w:val="28"/>
              </w:rPr>
              <w:t>4</w:t>
            </w:r>
            <w:r>
              <w:rPr>
                <w:sz w:val="28"/>
              </w:rPr>
              <w:t>1</w:t>
            </w:r>
          </w:p>
        </w:tc>
        <w:tc>
          <w:tcPr>
            <w:tcW w:w="1538" w:type="dxa"/>
          </w:tcPr>
          <w:p w:rsidR="009B3896" w:rsidRPr="00156C29" w:rsidRDefault="009B3896" w:rsidP="00EE715D">
            <w:pPr>
              <w:rPr>
                <w:lang w:val="en-US"/>
              </w:rPr>
            </w:pPr>
            <w:r w:rsidRPr="00156C29">
              <w:rPr>
                <w:lang w:val="en-US"/>
              </w:rPr>
              <w:t>vermit_1</w:t>
            </w:r>
            <w:r w:rsidRPr="00156C29">
              <w:t>4</w:t>
            </w:r>
            <w:r w:rsidRPr="00156C29">
              <w:rPr>
                <w:lang w:val="en-US"/>
              </w:rPr>
              <w:t>@</w:t>
            </w:r>
            <w:proofErr w:type="spellStart"/>
            <w:r w:rsidRPr="00156C29">
              <w:rPr>
                <w:lang w:val="en-US"/>
              </w:rPr>
              <w:t>mail.ru</w:t>
            </w:r>
            <w:proofErr w:type="spellEnd"/>
          </w:p>
        </w:tc>
      </w:tr>
      <w:tr w:rsidR="009B3896" w:rsidRPr="00E50C90" w:rsidTr="009B3896">
        <w:trPr>
          <w:trHeight w:val="229"/>
          <w:jc w:val="center"/>
        </w:trPr>
        <w:tc>
          <w:tcPr>
            <w:tcW w:w="851" w:type="dxa"/>
          </w:tcPr>
          <w:p w:rsidR="009B3896" w:rsidRPr="00E50C90" w:rsidRDefault="009B3896" w:rsidP="00B746BA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14" w:type="dxa"/>
          </w:tcPr>
          <w:p w:rsidR="009B3896" w:rsidRPr="00E50C90" w:rsidRDefault="009B3896" w:rsidP="00B746BA">
            <w:r w:rsidRPr="00E50C90">
              <w:t>Андреева Вера Митрофановна</w:t>
            </w:r>
            <w:r>
              <w:t>, учитель истории, обществознания</w:t>
            </w:r>
          </w:p>
        </w:tc>
        <w:tc>
          <w:tcPr>
            <w:tcW w:w="5636" w:type="dxa"/>
          </w:tcPr>
          <w:p w:rsidR="009B3896" w:rsidRPr="00E50C90" w:rsidRDefault="009B3896" w:rsidP="00B746BA">
            <w:r w:rsidRPr="00C63C3B">
              <w:t>Марийский государственный педагогический институт, история</w:t>
            </w:r>
            <w:r>
              <w:t>, обществознание</w:t>
            </w:r>
            <w:r w:rsidRPr="00C63C3B">
              <w:t xml:space="preserve"> -1989</w:t>
            </w:r>
          </w:p>
        </w:tc>
        <w:tc>
          <w:tcPr>
            <w:tcW w:w="1664" w:type="dxa"/>
          </w:tcPr>
          <w:p w:rsidR="009B3896" w:rsidRDefault="009B3896" w:rsidP="00B746BA">
            <w:r w:rsidRPr="008E57D3">
              <w:t>высшее</w:t>
            </w:r>
          </w:p>
        </w:tc>
        <w:tc>
          <w:tcPr>
            <w:tcW w:w="1134" w:type="dxa"/>
          </w:tcPr>
          <w:p w:rsidR="009B3896" w:rsidRPr="00E50C90" w:rsidRDefault="009B3896" w:rsidP="00B746BA">
            <w:r w:rsidRPr="00E50C90">
              <w:t>первая</w:t>
            </w:r>
          </w:p>
        </w:tc>
        <w:tc>
          <w:tcPr>
            <w:tcW w:w="999" w:type="dxa"/>
          </w:tcPr>
          <w:p w:rsidR="009B3896" w:rsidRPr="00696F8A" w:rsidRDefault="009B3896" w:rsidP="009A0EDF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134" w:type="dxa"/>
          </w:tcPr>
          <w:p w:rsidR="009B3896" w:rsidRPr="0032719A" w:rsidRDefault="009B3896" w:rsidP="0009725C">
            <w:pPr>
              <w:rPr>
                <w:sz w:val="28"/>
              </w:rPr>
            </w:pPr>
            <w:r w:rsidRPr="0032719A">
              <w:rPr>
                <w:sz w:val="28"/>
              </w:rPr>
              <w:t>5</w:t>
            </w:r>
            <w:r>
              <w:rPr>
                <w:sz w:val="28"/>
              </w:rPr>
              <w:t>9</w:t>
            </w:r>
          </w:p>
        </w:tc>
        <w:tc>
          <w:tcPr>
            <w:tcW w:w="1538" w:type="dxa"/>
          </w:tcPr>
          <w:p w:rsidR="009B3896" w:rsidRPr="00156C29" w:rsidRDefault="009B3896" w:rsidP="00EE715D">
            <w:pPr>
              <w:rPr>
                <w:lang w:val="en-US"/>
              </w:rPr>
            </w:pPr>
            <w:r w:rsidRPr="00156C29">
              <w:rPr>
                <w:lang w:val="en-US"/>
              </w:rPr>
              <w:t>karturinael@gmail.com</w:t>
            </w:r>
          </w:p>
        </w:tc>
      </w:tr>
      <w:tr w:rsidR="009B3896" w:rsidRPr="00E50C90" w:rsidTr="009B3896">
        <w:trPr>
          <w:trHeight w:val="229"/>
          <w:jc w:val="center"/>
        </w:trPr>
        <w:tc>
          <w:tcPr>
            <w:tcW w:w="851" w:type="dxa"/>
          </w:tcPr>
          <w:p w:rsidR="009B3896" w:rsidRPr="00E50C90" w:rsidRDefault="009B3896" w:rsidP="00B746BA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14" w:type="dxa"/>
          </w:tcPr>
          <w:p w:rsidR="009B3896" w:rsidRDefault="009B3896" w:rsidP="00B746BA">
            <w:proofErr w:type="spellStart"/>
            <w:r>
              <w:t>Аршанкина</w:t>
            </w:r>
            <w:proofErr w:type="spellEnd"/>
            <w:r>
              <w:t xml:space="preserve"> Екатерина Леонидовна</w:t>
            </w:r>
          </w:p>
        </w:tc>
        <w:tc>
          <w:tcPr>
            <w:tcW w:w="5636" w:type="dxa"/>
          </w:tcPr>
          <w:p w:rsidR="009B3896" w:rsidRDefault="009B3896" w:rsidP="00B746BA">
            <w:r>
              <w:t>ГОУ СПО «Красноуфимский педагогический колледж», иностранный язык- 2007,</w:t>
            </w:r>
          </w:p>
          <w:p w:rsidR="009B3896" w:rsidRDefault="009B3896" w:rsidP="00B746BA">
            <w:r>
              <w:t>ФГБВОУ «Военный университет» МО РФ, лингвист, переводчик с английского и французского языков-2012</w:t>
            </w:r>
          </w:p>
        </w:tc>
        <w:tc>
          <w:tcPr>
            <w:tcW w:w="1664" w:type="dxa"/>
          </w:tcPr>
          <w:p w:rsidR="009B3896" w:rsidRPr="008E57D3" w:rsidRDefault="009B3896" w:rsidP="00B746BA">
            <w:r>
              <w:t>высшее</w:t>
            </w:r>
          </w:p>
        </w:tc>
        <w:tc>
          <w:tcPr>
            <w:tcW w:w="1134" w:type="dxa"/>
          </w:tcPr>
          <w:p w:rsidR="009B3896" w:rsidRPr="00E50C90" w:rsidRDefault="009B3896" w:rsidP="00B746BA">
            <w:r>
              <w:t>-</w:t>
            </w:r>
          </w:p>
        </w:tc>
        <w:tc>
          <w:tcPr>
            <w:tcW w:w="999" w:type="dxa"/>
          </w:tcPr>
          <w:p w:rsidR="009B3896" w:rsidRPr="0032719A" w:rsidRDefault="009B3896" w:rsidP="0009725C">
            <w:pPr>
              <w:rPr>
                <w:sz w:val="28"/>
              </w:rPr>
            </w:pPr>
            <w:r w:rsidRPr="0032719A">
              <w:rPr>
                <w:sz w:val="28"/>
              </w:rPr>
              <w:t>1</w:t>
            </w: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9B3896" w:rsidRPr="0032719A" w:rsidRDefault="009B3896" w:rsidP="0009725C">
            <w:pPr>
              <w:rPr>
                <w:sz w:val="28"/>
              </w:rPr>
            </w:pPr>
            <w:r w:rsidRPr="0032719A">
              <w:rPr>
                <w:sz w:val="28"/>
              </w:rPr>
              <w:t>3</w:t>
            </w:r>
            <w:r>
              <w:rPr>
                <w:sz w:val="28"/>
              </w:rPr>
              <w:t>2</w:t>
            </w:r>
          </w:p>
        </w:tc>
        <w:tc>
          <w:tcPr>
            <w:tcW w:w="1538" w:type="dxa"/>
          </w:tcPr>
          <w:p w:rsidR="009B3896" w:rsidRPr="00156C29" w:rsidRDefault="009B3896" w:rsidP="00EE715D">
            <w:pPr>
              <w:rPr>
                <w:lang w:val="en-US"/>
              </w:rPr>
            </w:pPr>
            <w:r w:rsidRPr="00156C29">
              <w:rPr>
                <w:lang w:val="en-US"/>
              </w:rPr>
              <w:t>Olga_1972_palovna@mail.ru</w:t>
            </w:r>
          </w:p>
        </w:tc>
      </w:tr>
      <w:tr w:rsidR="009B3896" w:rsidRPr="00E50C90" w:rsidTr="009B3896">
        <w:trPr>
          <w:trHeight w:val="229"/>
          <w:jc w:val="center"/>
        </w:trPr>
        <w:tc>
          <w:tcPr>
            <w:tcW w:w="851" w:type="dxa"/>
          </w:tcPr>
          <w:p w:rsidR="009B3896" w:rsidRPr="00E50C90" w:rsidRDefault="009B3896" w:rsidP="00B746BA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14" w:type="dxa"/>
          </w:tcPr>
          <w:p w:rsidR="009B3896" w:rsidRPr="00E50C90" w:rsidRDefault="009B3896" w:rsidP="00B746BA">
            <w:r w:rsidRPr="00E50C90">
              <w:t>Байрамалова Ольга Павловна</w:t>
            </w:r>
            <w:r>
              <w:t xml:space="preserve">, </w:t>
            </w:r>
            <w:r w:rsidRPr="00E50C90">
              <w:t xml:space="preserve"> учитель </w:t>
            </w:r>
            <w:r>
              <w:t>начальных классов</w:t>
            </w:r>
            <w:proofErr w:type="gramStart"/>
            <w:r>
              <w:t xml:space="preserve"> ,</w:t>
            </w:r>
            <w:proofErr w:type="gramEnd"/>
            <w:r>
              <w:t xml:space="preserve"> учитель-логопед</w:t>
            </w:r>
          </w:p>
        </w:tc>
        <w:tc>
          <w:tcPr>
            <w:tcW w:w="5636" w:type="dxa"/>
          </w:tcPr>
          <w:p w:rsidR="009B3896" w:rsidRDefault="009B3896" w:rsidP="00B746BA">
            <w:pPr>
              <w:tabs>
                <w:tab w:val="right" w:pos="9520"/>
              </w:tabs>
              <w:ind w:left="-108" w:right="-108"/>
            </w:pPr>
            <w:proofErr w:type="spellStart"/>
            <w:r w:rsidRPr="00C63C3B">
              <w:t>Красноуфимское</w:t>
            </w:r>
            <w:proofErr w:type="spellEnd"/>
            <w:r w:rsidRPr="00C63C3B">
              <w:t xml:space="preserve"> педагогическое училище, преподавание в начальных классах общеобразовательной школы – 1991</w:t>
            </w:r>
          </w:p>
          <w:p w:rsidR="009B3896" w:rsidRPr="00E50C90" w:rsidRDefault="009B3896" w:rsidP="00B746BA">
            <w:pPr>
              <w:tabs>
                <w:tab w:val="right" w:pos="9520"/>
              </w:tabs>
              <w:ind w:left="-108" w:right="-108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«Пермский государственный гуманитарно-педагогический университет», педагогическое образование, 19.01.2018</w:t>
            </w:r>
          </w:p>
        </w:tc>
        <w:tc>
          <w:tcPr>
            <w:tcW w:w="1664" w:type="dxa"/>
          </w:tcPr>
          <w:p w:rsidR="009B3896" w:rsidRPr="00E50C90" w:rsidRDefault="009B3896" w:rsidP="00B746BA">
            <w:r>
              <w:t>высшее</w:t>
            </w:r>
          </w:p>
        </w:tc>
        <w:tc>
          <w:tcPr>
            <w:tcW w:w="1134" w:type="dxa"/>
          </w:tcPr>
          <w:p w:rsidR="009B3896" w:rsidRPr="00E50C90" w:rsidRDefault="009B3896" w:rsidP="00B746BA">
            <w:r w:rsidRPr="00E50C90">
              <w:t>первая</w:t>
            </w:r>
          </w:p>
        </w:tc>
        <w:tc>
          <w:tcPr>
            <w:tcW w:w="999" w:type="dxa"/>
          </w:tcPr>
          <w:p w:rsidR="009B3896" w:rsidRPr="0009725C" w:rsidRDefault="009B3896" w:rsidP="0009725C">
            <w:pPr>
              <w:rPr>
                <w:sz w:val="28"/>
              </w:rPr>
            </w:pPr>
            <w:r w:rsidRPr="0032719A">
              <w:rPr>
                <w:sz w:val="28"/>
              </w:rPr>
              <w:t>2</w:t>
            </w:r>
            <w:r>
              <w:rPr>
                <w:sz w:val="28"/>
              </w:rPr>
              <w:t>8</w:t>
            </w:r>
          </w:p>
        </w:tc>
        <w:tc>
          <w:tcPr>
            <w:tcW w:w="1134" w:type="dxa"/>
          </w:tcPr>
          <w:p w:rsidR="009B3896" w:rsidRPr="0032719A" w:rsidRDefault="009B3896" w:rsidP="0009725C">
            <w:pPr>
              <w:rPr>
                <w:sz w:val="28"/>
              </w:rPr>
            </w:pPr>
            <w:r w:rsidRPr="0032719A">
              <w:rPr>
                <w:sz w:val="28"/>
              </w:rPr>
              <w:t>4</w:t>
            </w:r>
            <w:r>
              <w:rPr>
                <w:sz w:val="28"/>
              </w:rPr>
              <w:t>7</w:t>
            </w:r>
          </w:p>
        </w:tc>
        <w:tc>
          <w:tcPr>
            <w:tcW w:w="1538" w:type="dxa"/>
          </w:tcPr>
          <w:p w:rsidR="009B3896" w:rsidRPr="00156C29" w:rsidRDefault="009B3896" w:rsidP="00EE715D">
            <w:pPr>
              <w:rPr>
                <w:lang w:val="en-US"/>
              </w:rPr>
            </w:pPr>
            <w:r w:rsidRPr="00156C29">
              <w:rPr>
                <w:lang w:val="en-US"/>
              </w:rPr>
              <w:t>t140115@mail.ru</w:t>
            </w:r>
          </w:p>
        </w:tc>
      </w:tr>
      <w:tr w:rsidR="009B3896" w:rsidRPr="00E50C90" w:rsidTr="009B3896">
        <w:trPr>
          <w:trHeight w:val="229"/>
          <w:jc w:val="center"/>
        </w:trPr>
        <w:tc>
          <w:tcPr>
            <w:tcW w:w="851" w:type="dxa"/>
          </w:tcPr>
          <w:p w:rsidR="009B3896" w:rsidRPr="00E50C90" w:rsidRDefault="009B3896" w:rsidP="00B746BA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14" w:type="dxa"/>
          </w:tcPr>
          <w:p w:rsidR="009B3896" w:rsidRPr="00E50C90" w:rsidRDefault="009B3896" w:rsidP="00B746BA">
            <w:proofErr w:type="spellStart"/>
            <w:r>
              <w:t>Бакретдинова</w:t>
            </w:r>
            <w:proofErr w:type="spellEnd"/>
            <w:r>
              <w:t xml:space="preserve"> Ксения Олеговна</w:t>
            </w:r>
          </w:p>
        </w:tc>
        <w:tc>
          <w:tcPr>
            <w:tcW w:w="5636" w:type="dxa"/>
          </w:tcPr>
          <w:p w:rsidR="009B3896" w:rsidRPr="00C63C3B" w:rsidRDefault="009B3896" w:rsidP="00B746BA">
            <w:pPr>
              <w:tabs>
                <w:tab w:val="right" w:pos="9520"/>
              </w:tabs>
              <w:ind w:left="-108" w:right="-108"/>
            </w:pPr>
            <w:r>
              <w:t>ГБПОУ «Красноуфимский педагогический колледж» -2019 г.</w:t>
            </w:r>
          </w:p>
        </w:tc>
        <w:tc>
          <w:tcPr>
            <w:tcW w:w="1664" w:type="dxa"/>
          </w:tcPr>
          <w:p w:rsidR="009B3896" w:rsidRPr="00E50C90" w:rsidRDefault="009B3896" w:rsidP="002F15F8">
            <w:r>
              <w:t>среднее профессиональное</w:t>
            </w:r>
          </w:p>
        </w:tc>
        <w:tc>
          <w:tcPr>
            <w:tcW w:w="1134" w:type="dxa"/>
          </w:tcPr>
          <w:p w:rsidR="009B3896" w:rsidRPr="00E50C90" w:rsidRDefault="009B3896" w:rsidP="002F15F8">
            <w:r w:rsidRPr="00E50C90">
              <w:t xml:space="preserve">- </w:t>
            </w:r>
          </w:p>
        </w:tc>
        <w:tc>
          <w:tcPr>
            <w:tcW w:w="999" w:type="dxa"/>
          </w:tcPr>
          <w:p w:rsidR="009B3896" w:rsidRPr="0032719A" w:rsidRDefault="009B3896" w:rsidP="0009725C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4" w:type="dxa"/>
          </w:tcPr>
          <w:p w:rsidR="009B3896" w:rsidRPr="0032719A" w:rsidRDefault="009B3896" w:rsidP="0009725C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538" w:type="dxa"/>
          </w:tcPr>
          <w:p w:rsidR="009B3896" w:rsidRPr="00156C29" w:rsidRDefault="009B3896" w:rsidP="00EE715D">
            <w:pPr>
              <w:rPr>
                <w:lang w:val="en-US"/>
              </w:rPr>
            </w:pPr>
            <w:r w:rsidRPr="009B3896">
              <w:rPr>
                <w:lang w:val="en-US"/>
              </w:rPr>
              <w:t>bakretdinovak@mail.ru</w:t>
            </w:r>
          </w:p>
        </w:tc>
      </w:tr>
      <w:tr w:rsidR="009B3896" w:rsidRPr="00E50C90" w:rsidTr="009B3896">
        <w:trPr>
          <w:trHeight w:val="229"/>
          <w:jc w:val="center"/>
        </w:trPr>
        <w:tc>
          <w:tcPr>
            <w:tcW w:w="851" w:type="dxa"/>
          </w:tcPr>
          <w:p w:rsidR="009B3896" w:rsidRPr="00E50C90" w:rsidRDefault="009B3896" w:rsidP="00B746BA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14" w:type="dxa"/>
          </w:tcPr>
          <w:p w:rsidR="009B3896" w:rsidRPr="005632F7" w:rsidRDefault="009B3896" w:rsidP="0009725C">
            <w:r w:rsidRPr="005632F7">
              <w:t xml:space="preserve">Васюкова </w:t>
            </w:r>
            <w:proofErr w:type="spellStart"/>
            <w:r w:rsidRPr="005632F7">
              <w:t>Гульшат</w:t>
            </w:r>
            <w:proofErr w:type="spellEnd"/>
            <w:r w:rsidRPr="005632F7">
              <w:t xml:space="preserve"> </w:t>
            </w:r>
            <w:proofErr w:type="spellStart"/>
            <w:r w:rsidRPr="005632F7">
              <w:t>Тельмановна</w:t>
            </w:r>
            <w:proofErr w:type="spellEnd"/>
            <w:r>
              <w:t>,</w:t>
            </w:r>
            <w:r w:rsidRPr="005632F7">
              <w:t xml:space="preserve"> учитель географии</w:t>
            </w:r>
            <w:r>
              <w:t xml:space="preserve">, </w:t>
            </w:r>
          </w:p>
        </w:tc>
        <w:tc>
          <w:tcPr>
            <w:tcW w:w="5636" w:type="dxa"/>
          </w:tcPr>
          <w:p w:rsidR="009B3896" w:rsidRPr="005632F7" w:rsidRDefault="009B3896" w:rsidP="002F15F8">
            <w:pPr>
              <w:tabs>
                <w:tab w:val="right" w:pos="9520"/>
              </w:tabs>
              <w:ind w:right="-108"/>
            </w:pPr>
            <w:r w:rsidRPr="005632F7">
              <w:t>Башкирский государственный университет, география</w:t>
            </w:r>
            <w:r w:rsidRPr="00AD1C85">
              <w:t xml:space="preserve"> – 1993</w:t>
            </w:r>
          </w:p>
          <w:p w:rsidR="009B3896" w:rsidRPr="005632F7" w:rsidRDefault="009B3896" w:rsidP="002F15F8">
            <w:r w:rsidRPr="000A4DF0">
              <w:rPr>
                <w:b/>
              </w:rPr>
              <w:t>Профессиональная переподготовка:</w:t>
            </w:r>
            <w:r>
              <w:rPr>
                <w:b/>
              </w:rPr>
              <w:t xml:space="preserve">  </w:t>
            </w:r>
            <w:r>
              <w:t xml:space="preserve"> в ОУП </w:t>
            </w:r>
            <w:proofErr w:type="gramStart"/>
            <w:r>
              <w:t>ВО</w:t>
            </w:r>
            <w:proofErr w:type="gramEnd"/>
            <w:r>
              <w:t xml:space="preserve">  «Академия труда и социальных отношений»,   профессиональная деятельность в сфере управления образованием – - 23.01.2016 г</w:t>
            </w:r>
          </w:p>
        </w:tc>
        <w:tc>
          <w:tcPr>
            <w:tcW w:w="1664" w:type="dxa"/>
          </w:tcPr>
          <w:p w:rsidR="009B3896" w:rsidRDefault="009B3896" w:rsidP="002F15F8">
            <w:r w:rsidRPr="002A521A">
              <w:t>высшее</w:t>
            </w:r>
          </w:p>
        </w:tc>
        <w:tc>
          <w:tcPr>
            <w:tcW w:w="1134" w:type="dxa"/>
          </w:tcPr>
          <w:p w:rsidR="009B3896" w:rsidRPr="005632F7" w:rsidRDefault="009B3896" w:rsidP="0009725C">
            <w:r w:rsidRPr="005632F7">
              <w:t>высшая</w:t>
            </w:r>
          </w:p>
        </w:tc>
        <w:tc>
          <w:tcPr>
            <w:tcW w:w="999" w:type="dxa"/>
          </w:tcPr>
          <w:p w:rsidR="009B3896" w:rsidRPr="0032719A" w:rsidRDefault="009B3896" w:rsidP="0009725C">
            <w:pPr>
              <w:rPr>
                <w:sz w:val="28"/>
              </w:rPr>
            </w:pPr>
            <w:r w:rsidRPr="0032719A">
              <w:rPr>
                <w:sz w:val="28"/>
              </w:rPr>
              <w:t>2</w:t>
            </w:r>
            <w:r>
              <w:rPr>
                <w:sz w:val="28"/>
              </w:rPr>
              <w:t>7</w:t>
            </w:r>
          </w:p>
        </w:tc>
        <w:tc>
          <w:tcPr>
            <w:tcW w:w="1134" w:type="dxa"/>
          </w:tcPr>
          <w:p w:rsidR="009B3896" w:rsidRPr="0032719A" w:rsidRDefault="009B3896" w:rsidP="0009725C">
            <w:pPr>
              <w:rPr>
                <w:sz w:val="28"/>
              </w:rPr>
            </w:pPr>
            <w:r w:rsidRPr="0032719A">
              <w:rPr>
                <w:sz w:val="28"/>
              </w:rPr>
              <w:t>4</w:t>
            </w:r>
            <w:r>
              <w:rPr>
                <w:sz w:val="28"/>
              </w:rPr>
              <w:t>9</w:t>
            </w:r>
          </w:p>
        </w:tc>
        <w:tc>
          <w:tcPr>
            <w:tcW w:w="1538" w:type="dxa"/>
          </w:tcPr>
          <w:p w:rsidR="009B3896" w:rsidRPr="00156C29" w:rsidRDefault="009B3896" w:rsidP="00EE715D">
            <w:pPr>
              <w:rPr>
                <w:lang w:val="en-US"/>
              </w:rPr>
            </w:pPr>
            <w:r w:rsidRPr="00156C29">
              <w:rPr>
                <w:lang w:val="en-US"/>
              </w:rPr>
              <w:t>89090061354@mail.ru</w:t>
            </w:r>
          </w:p>
        </w:tc>
      </w:tr>
      <w:tr w:rsidR="009B3896" w:rsidRPr="00E50C90" w:rsidTr="009B3896">
        <w:trPr>
          <w:trHeight w:val="229"/>
          <w:jc w:val="center"/>
        </w:trPr>
        <w:tc>
          <w:tcPr>
            <w:tcW w:w="851" w:type="dxa"/>
          </w:tcPr>
          <w:p w:rsidR="009B3896" w:rsidRPr="00E50C90" w:rsidRDefault="009B3896" w:rsidP="00B746BA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14" w:type="dxa"/>
          </w:tcPr>
          <w:p w:rsidR="009B3896" w:rsidRPr="00E50C90" w:rsidRDefault="009B3896" w:rsidP="00B746BA">
            <w:proofErr w:type="spellStart"/>
            <w:r w:rsidRPr="00E50C90">
              <w:t>Давлетбаев</w:t>
            </w:r>
            <w:proofErr w:type="spellEnd"/>
            <w:r w:rsidRPr="00E50C90">
              <w:t xml:space="preserve"> Игорь Александрович</w:t>
            </w:r>
            <w:r>
              <w:t xml:space="preserve">, учитель технологии, </w:t>
            </w:r>
            <w:proofErr w:type="gramStart"/>
            <w:r>
              <w:t>ИЗО</w:t>
            </w:r>
            <w:proofErr w:type="gramEnd"/>
          </w:p>
        </w:tc>
        <w:tc>
          <w:tcPr>
            <w:tcW w:w="5636" w:type="dxa"/>
          </w:tcPr>
          <w:p w:rsidR="009B3896" w:rsidRDefault="009B3896" w:rsidP="00B746BA">
            <w:r>
              <w:t xml:space="preserve">ГОУ СПО «Красноуфимский педагогический колледж», и </w:t>
            </w:r>
            <w:proofErr w:type="gramStart"/>
            <w:r>
              <w:t>ИЗО</w:t>
            </w:r>
            <w:proofErr w:type="gramEnd"/>
            <w:r>
              <w:t>, черчение – 25.06.2005</w:t>
            </w:r>
          </w:p>
          <w:p w:rsidR="009B3896" w:rsidRPr="00AD1C85" w:rsidRDefault="009B3896" w:rsidP="003210BA">
            <w:r w:rsidRPr="000A4DF0">
              <w:rPr>
                <w:b/>
              </w:rPr>
              <w:t>Профессиональная переподготовка</w:t>
            </w:r>
            <w:proofErr w:type="gramStart"/>
            <w:r>
              <w:t xml:space="preserve"> :</w:t>
            </w:r>
            <w:proofErr w:type="gramEnd"/>
            <w:r>
              <w:t xml:space="preserve">  АНО «Санкт-Петербургский центр дополнительного профессионального образования», учитель технологии – 19.02.2017</w:t>
            </w:r>
          </w:p>
        </w:tc>
        <w:tc>
          <w:tcPr>
            <w:tcW w:w="1664" w:type="dxa"/>
          </w:tcPr>
          <w:p w:rsidR="009B3896" w:rsidRPr="00E50C90" w:rsidRDefault="009B3896" w:rsidP="00B746BA">
            <w:r>
              <w:t>среднее профессиональное</w:t>
            </w:r>
          </w:p>
        </w:tc>
        <w:tc>
          <w:tcPr>
            <w:tcW w:w="1134" w:type="dxa"/>
          </w:tcPr>
          <w:p w:rsidR="009B3896" w:rsidRPr="00E50C90" w:rsidRDefault="009B3896" w:rsidP="00B746BA">
            <w:r w:rsidRPr="00E50C90">
              <w:t xml:space="preserve">- </w:t>
            </w:r>
          </w:p>
        </w:tc>
        <w:tc>
          <w:tcPr>
            <w:tcW w:w="999" w:type="dxa"/>
          </w:tcPr>
          <w:p w:rsidR="009B3896" w:rsidRPr="0032719A" w:rsidRDefault="009B3896" w:rsidP="009A0EDF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34" w:type="dxa"/>
          </w:tcPr>
          <w:p w:rsidR="009B3896" w:rsidRPr="0032719A" w:rsidRDefault="009B3896" w:rsidP="0009725C">
            <w:pPr>
              <w:rPr>
                <w:sz w:val="28"/>
              </w:rPr>
            </w:pPr>
            <w:r w:rsidRPr="0032719A">
              <w:rPr>
                <w:sz w:val="28"/>
              </w:rPr>
              <w:t>3</w:t>
            </w:r>
            <w:r>
              <w:rPr>
                <w:sz w:val="28"/>
              </w:rPr>
              <w:t>5</w:t>
            </w:r>
          </w:p>
        </w:tc>
        <w:tc>
          <w:tcPr>
            <w:tcW w:w="1538" w:type="dxa"/>
          </w:tcPr>
          <w:p w:rsidR="009B3896" w:rsidRPr="00156C29" w:rsidRDefault="009B3896" w:rsidP="00EE715D">
            <w:r w:rsidRPr="00156C29">
              <w:rPr>
                <w:lang w:val="en-US"/>
              </w:rPr>
              <w:t>Tania13021209@mail.ru</w:t>
            </w:r>
          </w:p>
        </w:tc>
      </w:tr>
      <w:tr w:rsidR="009B3896" w:rsidRPr="00E50C90" w:rsidTr="009B3896">
        <w:trPr>
          <w:trHeight w:val="229"/>
          <w:jc w:val="center"/>
        </w:trPr>
        <w:tc>
          <w:tcPr>
            <w:tcW w:w="851" w:type="dxa"/>
          </w:tcPr>
          <w:p w:rsidR="009B3896" w:rsidRPr="00E50C90" w:rsidRDefault="009B3896" w:rsidP="00B746BA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14" w:type="dxa"/>
          </w:tcPr>
          <w:p w:rsidR="009B3896" w:rsidRPr="00E50C90" w:rsidRDefault="009B3896" w:rsidP="00B746BA">
            <w:r w:rsidRPr="00E50C90">
              <w:t>Иванов Аркадий Иванович</w:t>
            </w:r>
            <w:r>
              <w:t xml:space="preserve">, учитель </w:t>
            </w:r>
            <w:r>
              <w:lastRenderedPageBreak/>
              <w:t>физической культуры</w:t>
            </w:r>
          </w:p>
        </w:tc>
        <w:tc>
          <w:tcPr>
            <w:tcW w:w="5636" w:type="dxa"/>
          </w:tcPr>
          <w:p w:rsidR="009B3896" w:rsidRPr="00E50C90" w:rsidRDefault="009B3896" w:rsidP="00B746BA">
            <w:r w:rsidRPr="00C63C3B">
              <w:lastRenderedPageBreak/>
              <w:t xml:space="preserve">Уральский государственный педагогический университет, допризывная и физическая подготовка </w:t>
            </w:r>
            <w:r w:rsidRPr="00C63C3B">
              <w:lastRenderedPageBreak/>
              <w:t>– 1998</w:t>
            </w:r>
          </w:p>
        </w:tc>
        <w:tc>
          <w:tcPr>
            <w:tcW w:w="1664" w:type="dxa"/>
          </w:tcPr>
          <w:p w:rsidR="009B3896" w:rsidRPr="00E50C90" w:rsidRDefault="009B3896" w:rsidP="00B746BA">
            <w:r>
              <w:lastRenderedPageBreak/>
              <w:t>высшее</w:t>
            </w:r>
          </w:p>
        </w:tc>
        <w:tc>
          <w:tcPr>
            <w:tcW w:w="1134" w:type="dxa"/>
          </w:tcPr>
          <w:p w:rsidR="009B3896" w:rsidRPr="00E50C90" w:rsidRDefault="009B3896" w:rsidP="00B746BA">
            <w:r w:rsidRPr="00E50C90">
              <w:t>первая</w:t>
            </w:r>
          </w:p>
        </w:tc>
        <w:tc>
          <w:tcPr>
            <w:tcW w:w="999" w:type="dxa"/>
          </w:tcPr>
          <w:p w:rsidR="009B3896" w:rsidRPr="0009725C" w:rsidRDefault="009B3896" w:rsidP="0009725C">
            <w:pPr>
              <w:rPr>
                <w:sz w:val="28"/>
              </w:rPr>
            </w:pPr>
            <w:r w:rsidRPr="0032719A">
              <w:rPr>
                <w:sz w:val="28"/>
              </w:rPr>
              <w:t>1</w:t>
            </w:r>
            <w:r>
              <w:rPr>
                <w:sz w:val="28"/>
              </w:rPr>
              <w:t>4</w:t>
            </w:r>
          </w:p>
        </w:tc>
        <w:tc>
          <w:tcPr>
            <w:tcW w:w="1134" w:type="dxa"/>
          </w:tcPr>
          <w:p w:rsidR="009B3896" w:rsidRPr="0009725C" w:rsidRDefault="009B3896" w:rsidP="0009725C">
            <w:pPr>
              <w:rPr>
                <w:sz w:val="28"/>
              </w:rPr>
            </w:pPr>
            <w:r w:rsidRPr="0032719A">
              <w:rPr>
                <w:sz w:val="28"/>
              </w:rPr>
              <w:t>4</w:t>
            </w:r>
            <w:r>
              <w:rPr>
                <w:sz w:val="28"/>
              </w:rPr>
              <w:t>2</w:t>
            </w:r>
          </w:p>
        </w:tc>
        <w:tc>
          <w:tcPr>
            <w:tcW w:w="1538" w:type="dxa"/>
          </w:tcPr>
          <w:p w:rsidR="009B3896" w:rsidRPr="00156C29" w:rsidRDefault="009B3896" w:rsidP="00EE715D">
            <w:r w:rsidRPr="00156C29">
              <w:rPr>
                <w:lang w:val="en-US"/>
              </w:rPr>
              <w:t>t140115@mail.ru</w:t>
            </w:r>
          </w:p>
        </w:tc>
      </w:tr>
      <w:tr w:rsidR="009B3896" w:rsidRPr="00E50C90" w:rsidTr="009B3896">
        <w:trPr>
          <w:trHeight w:val="229"/>
          <w:jc w:val="center"/>
        </w:trPr>
        <w:tc>
          <w:tcPr>
            <w:tcW w:w="851" w:type="dxa"/>
          </w:tcPr>
          <w:p w:rsidR="009B3896" w:rsidRPr="00E50C90" w:rsidRDefault="009B3896" w:rsidP="00B746BA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14" w:type="dxa"/>
          </w:tcPr>
          <w:p w:rsidR="009B3896" w:rsidRPr="00E50C90" w:rsidRDefault="009B3896" w:rsidP="00B746BA">
            <w:proofErr w:type="spellStart"/>
            <w:r w:rsidRPr="00E50C90">
              <w:t>Илибаева</w:t>
            </w:r>
            <w:proofErr w:type="spellEnd"/>
            <w:r w:rsidRPr="00E50C90">
              <w:t xml:space="preserve"> Елена Тимофеевна</w:t>
            </w:r>
            <w:r>
              <w:t>, учитель технологии, черчения, географии</w:t>
            </w:r>
          </w:p>
        </w:tc>
        <w:tc>
          <w:tcPr>
            <w:tcW w:w="5636" w:type="dxa"/>
          </w:tcPr>
          <w:p w:rsidR="009B3896" w:rsidRDefault="009B3896" w:rsidP="00B746BA">
            <w:r w:rsidRPr="003D570B">
              <w:t>Свердловский инженерно-педагогический институ</w:t>
            </w:r>
            <w:r>
              <w:t>т, инженер, педагог – 20.05.1988</w:t>
            </w:r>
          </w:p>
          <w:p w:rsidR="009B3896" w:rsidRPr="00AD1C85" w:rsidRDefault="009B3896" w:rsidP="003210BA">
            <w:r w:rsidRPr="000A4DF0">
              <w:rPr>
                <w:b/>
              </w:rPr>
              <w:t>Профессиональная переподготовка</w:t>
            </w:r>
            <w:r>
              <w:t>:  ООО «Учебный центр «Профессионал», учитель географии – 21.09.2016</w:t>
            </w:r>
          </w:p>
        </w:tc>
        <w:tc>
          <w:tcPr>
            <w:tcW w:w="1664" w:type="dxa"/>
          </w:tcPr>
          <w:p w:rsidR="009B3896" w:rsidRPr="00E50C90" w:rsidRDefault="009B3896" w:rsidP="00B746BA">
            <w:r>
              <w:t>высшее</w:t>
            </w:r>
          </w:p>
        </w:tc>
        <w:tc>
          <w:tcPr>
            <w:tcW w:w="1134" w:type="dxa"/>
          </w:tcPr>
          <w:p w:rsidR="009B3896" w:rsidRPr="00E50C90" w:rsidRDefault="009B3896" w:rsidP="00B746BA">
            <w:r w:rsidRPr="00E50C90">
              <w:t>первая</w:t>
            </w:r>
          </w:p>
        </w:tc>
        <w:tc>
          <w:tcPr>
            <w:tcW w:w="999" w:type="dxa"/>
          </w:tcPr>
          <w:p w:rsidR="009B3896" w:rsidRPr="0009725C" w:rsidRDefault="009B3896" w:rsidP="0009725C">
            <w:pPr>
              <w:rPr>
                <w:sz w:val="28"/>
              </w:rPr>
            </w:pPr>
            <w:r w:rsidRPr="0032719A">
              <w:rPr>
                <w:sz w:val="28"/>
              </w:rPr>
              <w:t>3</w:t>
            </w:r>
            <w:r>
              <w:rPr>
                <w:sz w:val="28"/>
              </w:rPr>
              <w:t>4</w:t>
            </w:r>
          </w:p>
        </w:tc>
        <w:tc>
          <w:tcPr>
            <w:tcW w:w="1134" w:type="dxa"/>
          </w:tcPr>
          <w:p w:rsidR="009B3896" w:rsidRPr="0009725C" w:rsidRDefault="009B3896" w:rsidP="0009725C">
            <w:pPr>
              <w:rPr>
                <w:sz w:val="28"/>
              </w:rPr>
            </w:pPr>
            <w:r w:rsidRPr="0032719A">
              <w:rPr>
                <w:sz w:val="28"/>
              </w:rPr>
              <w:t>5</w:t>
            </w:r>
            <w:r>
              <w:rPr>
                <w:sz w:val="28"/>
              </w:rPr>
              <w:t>6</w:t>
            </w:r>
          </w:p>
        </w:tc>
        <w:tc>
          <w:tcPr>
            <w:tcW w:w="1538" w:type="dxa"/>
          </w:tcPr>
          <w:p w:rsidR="009B3896" w:rsidRPr="00156C29" w:rsidRDefault="009B3896" w:rsidP="00EE715D">
            <w:pPr>
              <w:rPr>
                <w:lang w:val="en-US"/>
              </w:rPr>
            </w:pPr>
            <w:r w:rsidRPr="00156C29">
              <w:rPr>
                <w:lang w:val="en-US"/>
              </w:rPr>
              <w:t>elenailibaeva@bk.ru</w:t>
            </w:r>
          </w:p>
        </w:tc>
      </w:tr>
      <w:tr w:rsidR="009B3896" w:rsidRPr="00E50C90" w:rsidTr="009B3896">
        <w:trPr>
          <w:trHeight w:val="229"/>
          <w:jc w:val="center"/>
        </w:trPr>
        <w:tc>
          <w:tcPr>
            <w:tcW w:w="851" w:type="dxa"/>
          </w:tcPr>
          <w:p w:rsidR="009B3896" w:rsidRPr="00E50C90" w:rsidRDefault="009B3896" w:rsidP="00B746BA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14" w:type="dxa"/>
          </w:tcPr>
          <w:p w:rsidR="009B3896" w:rsidRPr="00E50C90" w:rsidRDefault="009B3896" w:rsidP="00B746BA">
            <w:proofErr w:type="spellStart"/>
            <w:r w:rsidRPr="00E50C90">
              <w:t>Илинбаева</w:t>
            </w:r>
            <w:proofErr w:type="spellEnd"/>
            <w:r w:rsidRPr="00E50C90">
              <w:t xml:space="preserve"> Валентина Ильинична</w:t>
            </w:r>
            <w:r>
              <w:t xml:space="preserve">, </w:t>
            </w:r>
            <w:r w:rsidRPr="00E50C90">
              <w:t xml:space="preserve">учитель </w:t>
            </w:r>
            <w:r>
              <w:t>начальных классов</w:t>
            </w:r>
          </w:p>
        </w:tc>
        <w:tc>
          <w:tcPr>
            <w:tcW w:w="5636" w:type="dxa"/>
          </w:tcPr>
          <w:p w:rsidR="009B3896" w:rsidRPr="003D570B" w:rsidRDefault="009B3896" w:rsidP="00B746BA">
            <w:pPr>
              <w:tabs>
                <w:tab w:val="right" w:pos="9520"/>
              </w:tabs>
              <w:ind w:left="-108" w:right="-108"/>
            </w:pPr>
            <w:r w:rsidRPr="003D570B">
              <w:t>Свердловский государственный педагогический институт, педагогика и методика начального обучения – 1987</w:t>
            </w:r>
          </w:p>
          <w:p w:rsidR="009B3896" w:rsidRPr="00E50C90" w:rsidRDefault="009B3896" w:rsidP="00B746BA"/>
        </w:tc>
        <w:tc>
          <w:tcPr>
            <w:tcW w:w="1664" w:type="dxa"/>
          </w:tcPr>
          <w:p w:rsidR="009B3896" w:rsidRPr="00E50C90" w:rsidRDefault="009B3896" w:rsidP="00B746BA">
            <w:r>
              <w:t>высшее</w:t>
            </w:r>
          </w:p>
        </w:tc>
        <w:tc>
          <w:tcPr>
            <w:tcW w:w="1134" w:type="dxa"/>
          </w:tcPr>
          <w:p w:rsidR="009B3896" w:rsidRPr="00E50C90" w:rsidRDefault="009B3896" w:rsidP="00B746BA">
            <w:r>
              <w:t>первая</w:t>
            </w:r>
          </w:p>
        </w:tc>
        <w:tc>
          <w:tcPr>
            <w:tcW w:w="999" w:type="dxa"/>
          </w:tcPr>
          <w:p w:rsidR="009B3896" w:rsidRPr="0032719A" w:rsidRDefault="009B3896" w:rsidP="0009725C">
            <w:pPr>
              <w:rPr>
                <w:sz w:val="28"/>
              </w:rPr>
            </w:pPr>
            <w:r w:rsidRPr="0032719A">
              <w:rPr>
                <w:sz w:val="28"/>
              </w:rPr>
              <w:t>3</w:t>
            </w:r>
            <w:r>
              <w:rPr>
                <w:sz w:val="28"/>
              </w:rPr>
              <w:t>7</w:t>
            </w:r>
          </w:p>
        </w:tc>
        <w:tc>
          <w:tcPr>
            <w:tcW w:w="1134" w:type="dxa"/>
          </w:tcPr>
          <w:p w:rsidR="009B3896" w:rsidRPr="0032719A" w:rsidRDefault="009B3896" w:rsidP="0009725C">
            <w:pPr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1538" w:type="dxa"/>
          </w:tcPr>
          <w:p w:rsidR="009B3896" w:rsidRPr="00156C29" w:rsidRDefault="009B3896" w:rsidP="00EE715D">
            <w:r w:rsidRPr="00156C29">
              <w:rPr>
                <w:lang w:val="en-US"/>
              </w:rPr>
              <w:t>t140115@mail.ru</w:t>
            </w:r>
          </w:p>
        </w:tc>
      </w:tr>
      <w:tr w:rsidR="009B3896" w:rsidRPr="00E50C90" w:rsidTr="009B3896">
        <w:trPr>
          <w:trHeight w:val="229"/>
          <w:jc w:val="center"/>
        </w:trPr>
        <w:tc>
          <w:tcPr>
            <w:tcW w:w="851" w:type="dxa"/>
          </w:tcPr>
          <w:p w:rsidR="009B3896" w:rsidRPr="00E50C90" w:rsidRDefault="009B3896" w:rsidP="00B746BA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14" w:type="dxa"/>
          </w:tcPr>
          <w:p w:rsidR="009B3896" w:rsidRPr="00E50C90" w:rsidRDefault="009B3896" w:rsidP="00B746BA">
            <w:proofErr w:type="spellStart"/>
            <w:r w:rsidRPr="00E50C90">
              <w:t>Иляева</w:t>
            </w:r>
            <w:proofErr w:type="spellEnd"/>
            <w:r w:rsidRPr="00E50C90">
              <w:t xml:space="preserve"> Марина Степановна</w:t>
            </w:r>
            <w:r>
              <w:t xml:space="preserve">, </w:t>
            </w:r>
            <w:r w:rsidRPr="00E50C90">
              <w:t xml:space="preserve">учитель </w:t>
            </w:r>
            <w:r>
              <w:t>начальных классов</w:t>
            </w:r>
          </w:p>
        </w:tc>
        <w:tc>
          <w:tcPr>
            <w:tcW w:w="5636" w:type="dxa"/>
          </w:tcPr>
          <w:p w:rsidR="009B3896" w:rsidRDefault="009B3896" w:rsidP="00B746BA">
            <w:proofErr w:type="spellStart"/>
            <w:r w:rsidRPr="001E0D6D">
              <w:t>Красноуфимское</w:t>
            </w:r>
            <w:proofErr w:type="spellEnd"/>
            <w:r w:rsidRPr="001E0D6D">
              <w:t xml:space="preserve"> педагогическое училище, преподавание в начальных классах общеобразовательной школы – 1990</w:t>
            </w:r>
          </w:p>
          <w:p w:rsidR="009B3896" w:rsidRPr="001E0D6D" w:rsidRDefault="009B3896" w:rsidP="00B746BA"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«Пермский государственный гуманитарно-педагогический университет», педагогическое образование, 19.01.2018</w:t>
            </w:r>
          </w:p>
        </w:tc>
        <w:tc>
          <w:tcPr>
            <w:tcW w:w="1664" w:type="dxa"/>
          </w:tcPr>
          <w:p w:rsidR="009B3896" w:rsidRDefault="009B3896" w:rsidP="00B746BA">
            <w:r>
              <w:t>высшее</w:t>
            </w:r>
          </w:p>
        </w:tc>
        <w:tc>
          <w:tcPr>
            <w:tcW w:w="1134" w:type="dxa"/>
          </w:tcPr>
          <w:p w:rsidR="009B3896" w:rsidRPr="00E50C90" w:rsidRDefault="009B3896" w:rsidP="00B746BA">
            <w:r w:rsidRPr="00E50C90">
              <w:t>первая</w:t>
            </w:r>
          </w:p>
        </w:tc>
        <w:tc>
          <w:tcPr>
            <w:tcW w:w="999" w:type="dxa"/>
          </w:tcPr>
          <w:p w:rsidR="009B3896" w:rsidRPr="0032719A" w:rsidRDefault="009B3896" w:rsidP="0009725C">
            <w:pPr>
              <w:rPr>
                <w:sz w:val="28"/>
              </w:rPr>
            </w:pPr>
            <w:r w:rsidRPr="0032719A">
              <w:rPr>
                <w:sz w:val="28"/>
              </w:rPr>
              <w:t>2</w:t>
            </w:r>
            <w:r>
              <w:rPr>
                <w:sz w:val="28"/>
              </w:rPr>
              <w:t>8</w:t>
            </w:r>
          </w:p>
        </w:tc>
        <w:tc>
          <w:tcPr>
            <w:tcW w:w="1134" w:type="dxa"/>
          </w:tcPr>
          <w:p w:rsidR="009B3896" w:rsidRPr="0032719A" w:rsidRDefault="009B3896" w:rsidP="0009725C">
            <w:pPr>
              <w:rPr>
                <w:sz w:val="28"/>
              </w:rPr>
            </w:pPr>
            <w:r w:rsidRPr="0032719A">
              <w:rPr>
                <w:sz w:val="28"/>
              </w:rPr>
              <w:t>4</w:t>
            </w:r>
            <w:r>
              <w:rPr>
                <w:sz w:val="28"/>
              </w:rPr>
              <w:t>8</w:t>
            </w:r>
          </w:p>
        </w:tc>
        <w:tc>
          <w:tcPr>
            <w:tcW w:w="1538" w:type="dxa"/>
          </w:tcPr>
          <w:p w:rsidR="009B3896" w:rsidRPr="00156C29" w:rsidRDefault="009B3896" w:rsidP="00EE715D">
            <w:pPr>
              <w:rPr>
                <w:lang w:val="en-US"/>
              </w:rPr>
            </w:pPr>
            <w:r w:rsidRPr="00156C29">
              <w:rPr>
                <w:lang w:val="en-US"/>
              </w:rPr>
              <w:t>Ilyaeva.polina@mail.ru</w:t>
            </w:r>
          </w:p>
        </w:tc>
      </w:tr>
      <w:tr w:rsidR="009B3896" w:rsidRPr="00E50C90" w:rsidTr="009B3896">
        <w:trPr>
          <w:trHeight w:val="229"/>
          <w:jc w:val="center"/>
        </w:trPr>
        <w:tc>
          <w:tcPr>
            <w:tcW w:w="851" w:type="dxa"/>
          </w:tcPr>
          <w:p w:rsidR="009B3896" w:rsidRPr="00E50C90" w:rsidRDefault="009B3896" w:rsidP="00B746BA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14" w:type="dxa"/>
          </w:tcPr>
          <w:p w:rsidR="009B3896" w:rsidRPr="00E50C90" w:rsidRDefault="009B3896" w:rsidP="00B746BA">
            <w:r w:rsidRPr="00E50C90">
              <w:t>Канина Елена Семеновна</w:t>
            </w:r>
            <w:r>
              <w:t xml:space="preserve">, </w:t>
            </w:r>
            <w:r w:rsidRPr="00E50C90">
              <w:t xml:space="preserve">учитель </w:t>
            </w:r>
            <w:r>
              <w:t>начальных классов</w:t>
            </w:r>
          </w:p>
        </w:tc>
        <w:tc>
          <w:tcPr>
            <w:tcW w:w="5636" w:type="dxa"/>
          </w:tcPr>
          <w:p w:rsidR="009B3896" w:rsidRPr="001E0D6D" w:rsidRDefault="009B3896" w:rsidP="00B746BA">
            <w:pPr>
              <w:pStyle w:val="3"/>
              <w:jc w:val="left"/>
            </w:pPr>
            <w:proofErr w:type="spellStart"/>
            <w:r w:rsidRPr="001E0D6D">
              <w:t>Красноуфимское</w:t>
            </w:r>
            <w:proofErr w:type="spellEnd"/>
            <w:r w:rsidRPr="001E0D6D">
              <w:t xml:space="preserve"> педагогическое училище, преподавание в начальных классах общеобразовательной школы – 1981</w:t>
            </w:r>
          </w:p>
          <w:p w:rsidR="009B3896" w:rsidRPr="001E0D6D" w:rsidRDefault="009B3896" w:rsidP="00B746BA"/>
        </w:tc>
        <w:tc>
          <w:tcPr>
            <w:tcW w:w="1664" w:type="dxa"/>
          </w:tcPr>
          <w:p w:rsidR="009B3896" w:rsidRDefault="009B3896" w:rsidP="00B746BA">
            <w:r w:rsidRPr="008E6B99">
              <w:t>среднее профессиональное</w:t>
            </w:r>
          </w:p>
        </w:tc>
        <w:tc>
          <w:tcPr>
            <w:tcW w:w="1134" w:type="dxa"/>
          </w:tcPr>
          <w:p w:rsidR="009B3896" w:rsidRPr="00E50C90" w:rsidRDefault="009B3896" w:rsidP="00B746BA">
            <w:proofErr w:type="spellStart"/>
            <w:r>
              <w:t>Сзд</w:t>
            </w:r>
            <w:proofErr w:type="spellEnd"/>
          </w:p>
        </w:tc>
        <w:tc>
          <w:tcPr>
            <w:tcW w:w="999" w:type="dxa"/>
          </w:tcPr>
          <w:p w:rsidR="009B3896" w:rsidRPr="0009725C" w:rsidRDefault="009B3896" w:rsidP="0009725C">
            <w:pPr>
              <w:rPr>
                <w:sz w:val="28"/>
              </w:rPr>
            </w:pPr>
            <w:r w:rsidRPr="0032719A">
              <w:rPr>
                <w:sz w:val="28"/>
              </w:rPr>
              <w:t>3</w:t>
            </w:r>
            <w:r>
              <w:rPr>
                <w:sz w:val="28"/>
              </w:rPr>
              <w:t>8</w:t>
            </w:r>
          </w:p>
        </w:tc>
        <w:tc>
          <w:tcPr>
            <w:tcW w:w="1134" w:type="dxa"/>
          </w:tcPr>
          <w:p w:rsidR="009B3896" w:rsidRPr="0032719A" w:rsidRDefault="009B3896" w:rsidP="0009725C">
            <w:pPr>
              <w:rPr>
                <w:sz w:val="28"/>
              </w:rPr>
            </w:pPr>
            <w:r w:rsidRPr="0032719A">
              <w:rPr>
                <w:sz w:val="28"/>
              </w:rPr>
              <w:t>5</w:t>
            </w:r>
            <w:r>
              <w:rPr>
                <w:sz w:val="28"/>
              </w:rPr>
              <w:t>7</w:t>
            </w:r>
          </w:p>
        </w:tc>
        <w:tc>
          <w:tcPr>
            <w:tcW w:w="1538" w:type="dxa"/>
          </w:tcPr>
          <w:p w:rsidR="009B3896" w:rsidRPr="00156C29" w:rsidRDefault="009B3896" w:rsidP="00EE715D">
            <w:r w:rsidRPr="00156C29">
              <w:rPr>
                <w:lang w:val="en-US"/>
              </w:rPr>
              <w:t>t140115@mail.ru</w:t>
            </w:r>
          </w:p>
        </w:tc>
      </w:tr>
      <w:tr w:rsidR="009B3896" w:rsidRPr="00E50C90" w:rsidTr="009B3896">
        <w:trPr>
          <w:trHeight w:val="229"/>
          <w:jc w:val="center"/>
        </w:trPr>
        <w:tc>
          <w:tcPr>
            <w:tcW w:w="851" w:type="dxa"/>
          </w:tcPr>
          <w:p w:rsidR="009B3896" w:rsidRPr="00E50C90" w:rsidRDefault="009B3896" w:rsidP="00B746BA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14" w:type="dxa"/>
          </w:tcPr>
          <w:p w:rsidR="009B3896" w:rsidRPr="00E50C90" w:rsidRDefault="009B3896" w:rsidP="00B746BA">
            <w:proofErr w:type="spellStart"/>
            <w:r w:rsidRPr="00E50C90">
              <w:t>Качиева</w:t>
            </w:r>
            <w:proofErr w:type="spellEnd"/>
            <w:r w:rsidRPr="00E50C90">
              <w:t xml:space="preserve"> Надежда Ильинична</w:t>
            </w:r>
            <w:r>
              <w:t xml:space="preserve">, </w:t>
            </w:r>
            <w:r w:rsidRPr="00E50C90">
              <w:t xml:space="preserve">учитель </w:t>
            </w:r>
            <w:r>
              <w:t>начальных классов</w:t>
            </w:r>
          </w:p>
        </w:tc>
        <w:tc>
          <w:tcPr>
            <w:tcW w:w="5636" w:type="dxa"/>
          </w:tcPr>
          <w:p w:rsidR="009B3896" w:rsidRPr="001E0D6D" w:rsidRDefault="009B3896" w:rsidP="00B746BA">
            <w:r w:rsidRPr="001E0D6D">
              <w:t>Свердловский государственный педагогический институт, педагогика и методика начального обучения – 1983</w:t>
            </w:r>
          </w:p>
        </w:tc>
        <w:tc>
          <w:tcPr>
            <w:tcW w:w="1664" w:type="dxa"/>
          </w:tcPr>
          <w:p w:rsidR="009B3896" w:rsidRDefault="009B3896" w:rsidP="00B746BA">
            <w:r w:rsidRPr="006067BA">
              <w:t>высшее</w:t>
            </w:r>
          </w:p>
        </w:tc>
        <w:tc>
          <w:tcPr>
            <w:tcW w:w="1134" w:type="dxa"/>
          </w:tcPr>
          <w:p w:rsidR="009B3896" w:rsidRPr="00E50C90" w:rsidRDefault="009B3896" w:rsidP="00B746BA">
            <w:pPr>
              <w:rPr>
                <w:lang w:val="en-US"/>
              </w:rPr>
            </w:pPr>
            <w:r w:rsidRPr="00E50C90">
              <w:t>первая</w:t>
            </w:r>
          </w:p>
        </w:tc>
        <w:tc>
          <w:tcPr>
            <w:tcW w:w="999" w:type="dxa"/>
          </w:tcPr>
          <w:p w:rsidR="009B3896" w:rsidRPr="0032719A" w:rsidRDefault="009B3896" w:rsidP="0009725C">
            <w:pPr>
              <w:rPr>
                <w:sz w:val="28"/>
              </w:rPr>
            </w:pPr>
            <w:r w:rsidRPr="0032719A">
              <w:rPr>
                <w:sz w:val="28"/>
              </w:rPr>
              <w:t>3</w:t>
            </w:r>
            <w:r>
              <w:rPr>
                <w:sz w:val="28"/>
              </w:rPr>
              <w:t>8</w:t>
            </w:r>
          </w:p>
        </w:tc>
        <w:tc>
          <w:tcPr>
            <w:tcW w:w="1134" w:type="dxa"/>
          </w:tcPr>
          <w:p w:rsidR="009B3896" w:rsidRPr="0032719A" w:rsidRDefault="009B3896" w:rsidP="0009725C">
            <w:pPr>
              <w:rPr>
                <w:sz w:val="28"/>
              </w:rPr>
            </w:pPr>
            <w:r w:rsidRPr="0032719A">
              <w:rPr>
                <w:sz w:val="28"/>
              </w:rPr>
              <w:t>5</w:t>
            </w:r>
            <w:r>
              <w:rPr>
                <w:sz w:val="28"/>
              </w:rPr>
              <w:t>8</w:t>
            </w:r>
          </w:p>
        </w:tc>
        <w:tc>
          <w:tcPr>
            <w:tcW w:w="1538" w:type="dxa"/>
          </w:tcPr>
          <w:p w:rsidR="009B3896" w:rsidRPr="00156C29" w:rsidRDefault="009B3896" w:rsidP="00EE715D">
            <w:pPr>
              <w:rPr>
                <w:lang w:val="en-US"/>
              </w:rPr>
            </w:pPr>
            <w:r w:rsidRPr="00156C29">
              <w:rPr>
                <w:lang w:val="en-US"/>
              </w:rPr>
              <w:t>kachieva_nadegda@mail.ru</w:t>
            </w:r>
          </w:p>
        </w:tc>
      </w:tr>
      <w:tr w:rsidR="009B3896" w:rsidRPr="00E50C90" w:rsidTr="009B3896">
        <w:trPr>
          <w:trHeight w:val="149"/>
          <w:jc w:val="center"/>
        </w:trPr>
        <w:tc>
          <w:tcPr>
            <w:tcW w:w="851" w:type="dxa"/>
          </w:tcPr>
          <w:p w:rsidR="009B3896" w:rsidRPr="00E50C90" w:rsidRDefault="009B3896" w:rsidP="00B746BA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14" w:type="dxa"/>
          </w:tcPr>
          <w:p w:rsidR="009B3896" w:rsidRPr="00E50C90" w:rsidRDefault="009B3896" w:rsidP="00B746BA">
            <w:r w:rsidRPr="00E50C90">
              <w:t>Константинова Юлия Владимировна</w:t>
            </w:r>
            <w:r>
              <w:t>, учитель английского языка</w:t>
            </w:r>
            <w:r w:rsidRPr="00E50C90">
              <w:t xml:space="preserve">  </w:t>
            </w:r>
          </w:p>
        </w:tc>
        <w:tc>
          <w:tcPr>
            <w:tcW w:w="5636" w:type="dxa"/>
          </w:tcPr>
          <w:p w:rsidR="009B3896" w:rsidRPr="00E50C90" w:rsidRDefault="009B3896" w:rsidP="00B746BA">
            <w:r>
              <w:t>ФГБОУ ВПО «Удмуртский государственный университет», Лингвистика. Теория и методика преподавания иностранных языков и культур – 11.02.2013</w:t>
            </w:r>
          </w:p>
        </w:tc>
        <w:tc>
          <w:tcPr>
            <w:tcW w:w="1664" w:type="dxa"/>
          </w:tcPr>
          <w:p w:rsidR="009B3896" w:rsidRDefault="009B3896" w:rsidP="00B746BA">
            <w:r w:rsidRPr="00FD3962">
              <w:t>высшее</w:t>
            </w:r>
          </w:p>
        </w:tc>
        <w:tc>
          <w:tcPr>
            <w:tcW w:w="1134" w:type="dxa"/>
          </w:tcPr>
          <w:p w:rsidR="009B3896" w:rsidRPr="00E50C90" w:rsidRDefault="009B3896" w:rsidP="00B746BA">
            <w:proofErr w:type="spellStart"/>
            <w:r>
              <w:t>Сзд</w:t>
            </w:r>
            <w:proofErr w:type="spellEnd"/>
          </w:p>
        </w:tc>
        <w:tc>
          <w:tcPr>
            <w:tcW w:w="999" w:type="dxa"/>
          </w:tcPr>
          <w:p w:rsidR="009B3896" w:rsidRPr="0009725C" w:rsidRDefault="009B3896" w:rsidP="009A0EDF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34" w:type="dxa"/>
          </w:tcPr>
          <w:p w:rsidR="009B3896" w:rsidRPr="0032719A" w:rsidRDefault="009B3896" w:rsidP="009A0EDF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538" w:type="dxa"/>
          </w:tcPr>
          <w:p w:rsidR="009B3896" w:rsidRPr="00156C29" w:rsidRDefault="009B3896" w:rsidP="00EE715D">
            <w:pPr>
              <w:rPr>
                <w:lang w:val="en-US"/>
              </w:rPr>
            </w:pPr>
            <w:r w:rsidRPr="00156C29">
              <w:rPr>
                <w:lang w:val="en-US"/>
              </w:rPr>
              <w:t>jyul.lavrova2010@mail.ru</w:t>
            </w:r>
          </w:p>
        </w:tc>
      </w:tr>
      <w:tr w:rsidR="009B3896" w:rsidRPr="00E50C90" w:rsidTr="009B3896">
        <w:trPr>
          <w:trHeight w:val="480"/>
          <w:jc w:val="center"/>
        </w:trPr>
        <w:tc>
          <w:tcPr>
            <w:tcW w:w="851" w:type="dxa"/>
          </w:tcPr>
          <w:p w:rsidR="009B3896" w:rsidRPr="00E50C90" w:rsidRDefault="009B3896" w:rsidP="00B746BA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14" w:type="dxa"/>
          </w:tcPr>
          <w:p w:rsidR="009B3896" w:rsidRPr="00E50C90" w:rsidRDefault="009B3896" w:rsidP="00B746BA">
            <w:proofErr w:type="spellStart"/>
            <w:r w:rsidRPr="00E50C90">
              <w:t>Крылосова</w:t>
            </w:r>
            <w:proofErr w:type="spellEnd"/>
            <w:r w:rsidRPr="00E50C90">
              <w:t xml:space="preserve"> Галина Петровна</w:t>
            </w:r>
            <w:r>
              <w:t>, учитель русского языка и литературы</w:t>
            </w:r>
          </w:p>
        </w:tc>
        <w:tc>
          <w:tcPr>
            <w:tcW w:w="5636" w:type="dxa"/>
          </w:tcPr>
          <w:p w:rsidR="009B3896" w:rsidRPr="00E50C90" w:rsidRDefault="009B3896" w:rsidP="00B746BA">
            <w:r w:rsidRPr="00C63C3B">
              <w:t>Нижнетагильский государственный педагогический институт, русский язык и литература – 1987</w:t>
            </w:r>
          </w:p>
        </w:tc>
        <w:tc>
          <w:tcPr>
            <w:tcW w:w="1664" w:type="dxa"/>
          </w:tcPr>
          <w:p w:rsidR="009B3896" w:rsidRDefault="009B3896" w:rsidP="00B746BA">
            <w:r w:rsidRPr="00EC5BEA">
              <w:t>высшее</w:t>
            </w:r>
          </w:p>
        </w:tc>
        <w:tc>
          <w:tcPr>
            <w:tcW w:w="1134" w:type="dxa"/>
          </w:tcPr>
          <w:p w:rsidR="009B3896" w:rsidRPr="00E50C90" w:rsidRDefault="009B3896" w:rsidP="00B746BA">
            <w:r w:rsidRPr="00E50C90">
              <w:t>первая</w:t>
            </w:r>
          </w:p>
        </w:tc>
        <w:tc>
          <w:tcPr>
            <w:tcW w:w="999" w:type="dxa"/>
          </w:tcPr>
          <w:p w:rsidR="009B3896" w:rsidRPr="0032719A" w:rsidRDefault="009B3896" w:rsidP="0009725C">
            <w:pPr>
              <w:rPr>
                <w:sz w:val="28"/>
              </w:rPr>
            </w:pPr>
            <w:r w:rsidRPr="0032719A">
              <w:rPr>
                <w:sz w:val="28"/>
              </w:rPr>
              <w:t>3</w:t>
            </w:r>
            <w:r>
              <w:rPr>
                <w:sz w:val="28"/>
              </w:rPr>
              <w:t>3</w:t>
            </w:r>
          </w:p>
        </w:tc>
        <w:tc>
          <w:tcPr>
            <w:tcW w:w="1134" w:type="dxa"/>
          </w:tcPr>
          <w:p w:rsidR="009B3896" w:rsidRPr="0032719A" w:rsidRDefault="009B3896" w:rsidP="0009725C">
            <w:pPr>
              <w:rPr>
                <w:sz w:val="28"/>
              </w:rPr>
            </w:pPr>
            <w:r w:rsidRPr="0032719A">
              <w:rPr>
                <w:sz w:val="28"/>
              </w:rPr>
              <w:t>5</w:t>
            </w:r>
            <w:r>
              <w:rPr>
                <w:sz w:val="28"/>
              </w:rPr>
              <w:t>7</w:t>
            </w:r>
          </w:p>
        </w:tc>
        <w:tc>
          <w:tcPr>
            <w:tcW w:w="1538" w:type="dxa"/>
          </w:tcPr>
          <w:p w:rsidR="009B3896" w:rsidRPr="00156C29" w:rsidRDefault="009B3896" w:rsidP="00EE715D">
            <w:pPr>
              <w:rPr>
                <w:lang w:val="en-US"/>
              </w:rPr>
            </w:pPr>
            <w:r w:rsidRPr="00156C29">
              <w:rPr>
                <w:lang w:val="en-US"/>
              </w:rPr>
              <w:t>galina_krilosova@mail.ru</w:t>
            </w:r>
          </w:p>
        </w:tc>
      </w:tr>
      <w:tr w:rsidR="009B3896" w:rsidRPr="00E50C90" w:rsidTr="009B3896">
        <w:trPr>
          <w:trHeight w:val="379"/>
          <w:jc w:val="center"/>
        </w:trPr>
        <w:tc>
          <w:tcPr>
            <w:tcW w:w="851" w:type="dxa"/>
          </w:tcPr>
          <w:p w:rsidR="009B3896" w:rsidRPr="00E50C90" w:rsidRDefault="009B3896" w:rsidP="00B746BA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14" w:type="dxa"/>
          </w:tcPr>
          <w:p w:rsidR="009B3896" w:rsidRPr="00E50C90" w:rsidRDefault="009B3896" w:rsidP="00B746BA">
            <w:proofErr w:type="spellStart"/>
            <w:r w:rsidRPr="00E50C90">
              <w:t>Лапухин</w:t>
            </w:r>
            <w:proofErr w:type="spellEnd"/>
            <w:r w:rsidRPr="00E50C90">
              <w:t xml:space="preserve"> Николай Анатольевич</w:t>
            </w:r>
            <w:r>
              <w:t>, преподаватель-организатор ОБЖ, учитель физики</w:t>
            </w:r>
          </w:p>
        </w:tc>
        <w:tc>
          <w:tcPr>
            <w:tcW w:w="5636" w:type="dxa"/>
          </w:tcPr>
          <w:p w:rsidR="009B3896" w:rsidRDefault="009B3896" w:rsidP="00B746BA">
            <w:r w:rsidRPr="00C63C3B">
              <w:t>Уральский государственный педагогический университет</w:t>
            </w:r>
            <w:r>
              <w:t>, учитель физики, учитель информатики – 24.06.2002</w:t>
            </w:r>
          </w:p>
          <w:p w:rsidR="009B3896" w:rsidRPr="00AD1C85" w:rsidRDefault="009B3896" w:rsidP="003210BA">
            <w:r w:rsidRPr="00B746BA">
              <w:rPr>
                <w:b/>
              </w:rPr>
              <w:t>Профессиональная переподготовка</w:t>
            </w:r>
            <w:r>
              <w:t xml:space="preserve">: АНО ВПО «Европейский Университет «Бизнес Треугольник», преподаватель-организатор основ безопасности </w:t>
            </w:r>
            <w:r>
              <w:lastRenderedPageBreak/>
              <w:t>жизнедеятельности – 13.10.2016</w:t>
            </w:r>
          </w:p>
        </w:tc>
        <w:tc>
          <w:tcPr>
            <w:tcW w:w="1664" w:type="dxa"/>
          </w:tcPr>
          <w:p w:rsidR="009B3896" w:rsidRDefault="009B3896" w:rsidP="00B746BA">
            <w:r w:rsidRPr="00FD3962">
              <w:lastRenderedPageBreak/>
              <w:t>высшее</w:t>
            </w:r>
          </w:p>
        </w:tc>
        <w:tc>
          <w:tcPr>
            <w:tcW w:w="1134" w:type="dxa"/>
          </w:tcPr>
          <w:p w:rsidR="009B3896" w:rsidRPr="00E50C90" w:rsidRDefault="009B3896" w:rsidP="00B746BA">
            <w:proofErr w:type="spellStart"/>
            <w:r>
              <w:t>Сзд</w:t>
            </w:r>
            <w:proofErr w:type="spellEnd"/>
            <w:r w:rsidRPr="00E50C90">
              <w:t>,</w:t>
            </w:r>
          </w:p>
          <w:p w:rsidR="009B3896" w:rsidRPr="00E50C90" w:rsidRDefault="009B3896" w:rsidP="00B746BA">
            <w:pPr>
              <w:rPr>
                <w:lang w:val="en-US"/>
              </w:rPr>
            </w:pPr>
            <w:r w:rsidRPr="00E50C90">
              <w:t>первая</w:t>
            </w:r>
          </w:p>
        </w:tc>
        <w:tc>
          <w:tcPr>
            <w:tcW w:w="999" w:type="dxa"/>
          </w:tcPr>
          <w:p w:rsidR="009B3896" w:rsidRPr="0032719A" w:rsidRDefault="009B3896" w:rsidP="0009725C">
            <w:pPr>
              <w:rPr>
                <w:sz w:val="28"/>
              </w:rPr>
            </w:pPr>
            <w:r w:rsidRPr="0032719A">
              <w:rPr>
                <w:sz w:val="28"/>
              </w:rPr>
              <w:t>1</w:t>
            </w:r>
            <w:r>
              <w:rPr>
                <w:sz w:val="28"/>
              </w:rPr>
              <w:t>6</w:t>
            </w:r>
          </w:p>
        </w:tc>
        <w:tc>
          <w:tcPr>
            <w:tcW w:w="1134" w:type="dxa"/>
          </w:tcPr>
          <w:p w:rsidR="009B3896" w:rsidRPr="0032719A" w:rsidRDefault="009B3896" w:rsidP="0009725C">
            <w:pPr>
              <w:rPr>
                <w:sz w:val="28"/>
              </w:rPr>
            </w:pPr>
            <w:r w:rsidRPr="0032719A">
              <w:rPr>
                <w:sz w:val="28"/>
              </w:rPr>
              <w:t>3</w:t>
            </w:r>
            <w:r>
              <w:rPr>
                <w:sz w:val="28"/>
              </w:rPr>
              <w:t>9</w:t>
            </w:r>
          </w:p>
        </w:tc>
        <w:tc>
          <w:tcPr>
            <w:tcW w:w="1538" w:type="dxa"/>
          </w:tcPr>
          <w:p w:rsidR="009B3896" w:rsidRPr="00156C29" w:rsidRDefault="009B3896" w:rsidP="00EE715D">
            <w:pPr>
              <w:rPr>
                <w:lang w:val="en-US"/>
              </w:rPr>
            </w:pPr>
            <w:r w:rsidRPr="00156C29">
              <w:rPr>
                <w:lang w:val="en-US"/>
              </w:rPr>
              <w:t>nikolailapuhin@mail.ru</w:t>
            </w:r>
          </w:p>
        </w:tc>
      </w:tr>
      <w:tr w:rsidR="009B3896" w:rsidRPr="00E50C90" w:rsidTr="009B3896">
        <w:trPr>
          <w:trHeight w:val="229"/>
          <w:jc w:val="center"/>
        </w:trPr>
        <w:tc>
          <w:tcPr>
            <w:tcW w:w="851" w:type="dxa"/>
          </w:tcPr>
          <w:p w:rsidR="009B3896" w:rsidRPr="00E50C90" w:rsidRDefault="009B3896" w:rsidP="00B746BA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14" w:type="dxa"/>
          </w:tcPr>
          <w:p w:rsidR="009B3896" w:rsidRDefault="009B3896" w:rsidP="00B746BA">
            <w:proofErr w:type="spellStart"/>
            <w:r>
              <w:t>Микалина</w:t>
            </w:r>
            <w:proofErr w:type="spellEnd"/>
            <w:r>
              <w:t xml:space="preserve"> Светлана Викторовна, педагог-организатор</w:t>
            </w:r>
          </w:p>
        </w:tc>
        <w:tc>
          <w:tcPr>
            <w:tcW w:w="5636" w:type="dxa"/>
          </w:tcPr>
          <w:p w:rsidR="009B3896" w:rsidRDefault="009B3896" w:rsidP="00B746BA">
            <w:r>
              <w:t>ГОУ СПО «Профессиональный педагогический колледж», технология-2007.</w:t>
            </w:r>
          </w:p>
          <w:p w:rsidR="009B3896" w:rsidRDefault="009B3896" w:rsidP="00B746BA">
            <w:r>
              <w:t>ФГАО УВПО «Российский государственный профессионально-педагогический университет», социальный педагог-2011</w:t>
            </w:r>
          </w:p>
        </w:tc>
        <w:tc>
          <w:tcPr>
            <w:tcW w:w="1664" w:type="dxa"/>
          </w:tcPr>
          <w:p w:rsidR="009B3896" w:rsidRPr="006067BA" w:rsidRDefault="009B3896" w:rsidP="00B746BA">
            <w:r>
              <w:t>высшее</w:t>
            </w:r>
          </w:p>
        </w:tc>
        <w:tc>
          <w:tcPr>
            <w:tcW w:w="1134" w:type="dxa"/>
          </w:tcPr>
          <w:p w:rsidR="009B3896" w:rsidRPr="00E50C90" w:rsidRDefault="009B3896" w:rsidP="00B746BA">
            <w:r>
              <w:t>-</w:t>
            </w:r>
          </w:p>
        </w:tc>
        <w:tc>
          <w:tcPr>
            <w:tcW w:w="999" w:type="dxa"/>
          </w:tcPr>
          <w:p w:rsidR="009B3896" w:rsidRPr="0032719A" w:rsidRDefault="009B3896" w:rsidP="0009725C">
            <w:pPr>
              <w:rPr>
                <w:sz w:val="28"/>
              </w:rPr>
            </w:pPr>
            <w:r w:rsidRPr="0032719A">
              <w:rPr>
                <w:sz w:val="28"/>
              </w:rPr>
              <w:t>1</w:t>
            </w: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9B3896" w:rsidRPr="0032719A" w:rsidRDefault="009B3896" w:rsidP="0009725C">
            <w:pPr>
              <w:rPr>
                <w:sz w:val="28"/>
              </w:rPr>
            </w:pPr>
            <w:r w:rsidRPr="0032719A">
              <w:rPr>
                <w:sz w:val="28"/>
              </w:rPr>
              <w:t>3</w:t>
            </w:r>
            <w:r>
              <w:rPr>
                <w:sz w:val="28"/>
              </w:rPr>
              <w:t>3</w:t>
            </w:r>
          </w:p>
        </w:tc>
        <w:tc>
          <w:tcPr>
            <w:tcW w:w="1538" w:type="dxa"/>
          </w:tcPr>
          <w:p w:rsidR="009B3896" w:rsidRPr="00156C29" w:rsidRDefault="009B3896" w:rsidP="00EE715D">
            <w:pPr>
              <w:rPr>
                <w:lang w:val="en-US"/>
              </w:rPr>
            </w:pPr>
            <w:r w:rsidRPr="00156C29">
              <w:rPr>
                <w:lang w:val="en-US"/>
              </w:rPr>
              <w:t>svet.mickalina@yandex.ru</w:t>
            </w:r>
          </w:p>
        </w:tc>
      </w:tr>
      <w:tr w:rsidR="009B3896" w:rsidRPr="00E50C90" w:rsidTr="009B3896">
        <w:trPr>
          <w:trHeight w:val="229"/>
          <w:jc w:val="center"/>
        </w:trPr>
        <w:tc>
          <w:tcPr>
            <w:tcW w:w="851" w:type="dxa"/>
          </w:tcPr>
          <w:p w:rsidR="009B3896" w:rsidRPr="00E50C90" w:rsidRDefault="009B3896" w:rsidP="00B746BA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14" w:type="dxa"/>
          </w:tcPr>
          <w:p w:rsidR="009B3896" w:rsidRPr="00E50C90" w:rsidRDefault="009B3896" w:rsidP="00B746BA">
            <w:r w:rsidRPr="00E50C90">
              <w:t xml:space="preserve">Мишина Марина </w:t>
            </w:r>
            <w:proofErr w:type="spellStart"/>
            <w:r w:rsidRPr="00E50C90">
              <w:t>Эсуевна</w:t>
            </w:r>
            <w:proofErr w:type="spellEnd"/>
            <w:r>
              <w:t xml:space="preserve">, </w:t>
            </w:r>
            <w:r w:rsidRPr="00E50C90">
              <w:t xml:space="preserve">учитель </w:t>
            </w:r>
            <w:r>
              <w:t>начальных классов</w:t>
            </w:r>
          </w:p>
        </w:tc>
        <w:tc>
          <w:tcPr>
            <w:tcW w:w="5636" w:type="dxa"/>
          </w:tcPr>
          <w:p w:rsidR="009B3896" w:rsidRPr="00C63C3B" w:rsidRDefault="009B3896" w:rsidP="00B746BA">
            <w:pPr>
              <w:tabs>
                <w:tab w:val="right" w:pos="9520"/>
              </w:tabs>
              <w:ind w:left="-108" w:right="-108"/>
            </w:pPr>
            <w:r w:rsidRPr="00C63C3B">
              <w:t>Свердловский государственный педагогический институт, педагогика и методика начального обучения – 1988</w:t>
            </w:r>
          </w:p>
          <w:p w:rsidR="009B3896" w:rsidRPr="00E50C90" w:rsidRDefault="009B3896" w:rsidP="00B746BA"/>
        </w:tc>
        <w:tc>
          <w:tcPr>
            <w:tcW w:w="1664" w:type="dxa"/>
          </w:tcPr>
          <w:p w:rsidR="009B3896" w:rsidRDefault="009B3896" w:rsidP="00B746BA">
            <w:r w:rsidRPr="006067BA">
              <w:t>высшее</w:t>
            </w:r>
          </w:p>
        </w:tc>
        <w:tc>
          <w:tcPr>
            <w:tcW w:w="1134" w:type="dxa"/>
          </w:tcPr>
          <w:p w:rsidR="009B3896" w:rsidRPr="00E50C90" w:rsidRDefault="009B3896" w:rsidP="00B746BA">
            <w:r w:rsidRPr="00E50C90">
              <w:t>первая</w:t>
            </w:r>
          </w:p>
        </w:tc>
        <w:tc>
          <w:tcPr>
            <w:tcW w:w="999" w:type="dxa"/>
          </w:tcPr>
          <w:p w:rsidR="009B3896" w:rsidRPr="0032719A" w:rsidRDefault="009B3896" w:rsidP="0009725C">
            <w:pPr>
              <w:rPr>
                <w:sz w:val="28"/>
              </w:rPr>
            </w:pPr>
            <w:r w:rsidRPr="0032719A">
              <w:rPr>
                <w:sz w:val="28"/>
              </w:rPr>
              <w:t>3</w:t>
            </w:r>
            <w:r>
              <w:rPr>
                <w:sz w:val="28"/>
              </w:rPr>
              <w:t>7</w:t>
            </w:r>
          </w:p>
        </w:tc>
        <w:tc>
          <w:tcPr>
            <w:tcW w:w="1134" w:type="dxa"/>
          </w:tcPr>
          <w:p w:rsidR="009B3896" w:rsidRPr="0032719A" w:rsidRDefault="009B3896" w:rsidP="0009725C">
            <w:pPr>
              <w:rPr>
                <w:sz w:val="28"/>
              </w:rPr>
            </w:pPr>
            <w:r w:rsidRPr="0032719A">
              <w:rPr>
                <w:sz w:val="28"/>
              </w:rPr>
              <w:t>5</w:t>
            </w:r>
            <w:r>
              <w:rPr>
                <w:sz w:val="28"/>
              </w:rPr>
              <w:t>6</w:t>
            </w:r>
          </w:p>
        </w:tc>
        <w:tc>
          <w:tcPr>
            <w:tcW w:w="1538" w:type="dxa"/>
          </w:tcPr>
          <w:p w:rsidR="009B3896" w:rsidRPr="00156C29" w:rsidRDefault="009B3896" w:rsidP="00EE715D">
            <w:pPr>
              <w:rPr>
                <w:lang w:val="en-US"/>
              </w:rPr>
            </w:pPr>
            <w:r w:rsidRPr="00156C29">
              <w:rPr>
                <w:lang w:val="en-US"/>
              </w:rPr>
              <w:t>Kuzairovam63@gmail.com</w:t>
            </w:r>
          </w:p>
        </w:tc>
      </w:tr>
      <w:tr w:rsidR="009B3896" w:rsidRPr="00E50C90" w:rsidTr="009B3896">
        <w:trPr>
          <w:trHeight w:val="480"/>
          <w:jc w:val="center"/>
        </w:trPr>
        <w:tc>
          <w:tcPr>
            <w:tcW w:w="851" w:type="dxa"/>
          </w:tcPr>
          <w:p w:rsidR="009B3896" w:rsidRPr="00E50C90" w:rsidRDefault="009B3896" w:rsidP="00B746BA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14" w:type="dxa"/>
          </w:tcPr>
          <w:p w:rsidR="009B3896" w:rsidRPr="00E50C90" w:rsidRDefault="009B3896" w:rsidP="00B746BA">
            <w:proofErr w:type="spellStart"/>
            <w:r w:rsidRPr="00E50C90">
              <w:t>Пронькина</w:t>
            </w:r>
            <w:proofErr w:type="spellEnd"/>
            <w:r w:rsidRPr="00E50C90">
              <w:t xml:space="preserve"> Лариса Георгиевна</w:t>
            </w:r>
            <w:r>
              <w:t>, учитель русского языка и литературы</w:t>
            </w:r>
            <w:r w:rsidRPr="00E50C90">
              <w:t xml:space="preserve"> </w:t>
            </w:r>
          </w:p>
        </w:tc>
        <w:tc>
          <w:tcPr>
            <w:tcW w:w="5636" w:type="dxa"/>
          </w:tcPr>
          <w:p w:rsidR="009B3896" w:rsidRPr="00C63C3B" w:rsidRDefault="009B3896" w:rsidP="00B746BA">
            <w:pPr>
              <w:tabs>
                <w:tab w:val="right" w:pos="9520"/>
              </w:tabs>
              <w:ind w:left="33" w:right="-108"/>
            </w:pPr>
            <w:r w:rsidRPr="00C63C3B">
              <w:t>Уральский государственный педагогический университет, русский язык и литература – 1999</w:t>
            </w:r>
          </w:p>
          <w:p w:rsidR="009B3896" w:rsidRPr="00C63C3B" w:rsidRDefault="009B3896" w:rsidP="00B746BA">
            <w:pPr>
              <w:ind w:firstLine="708"/>
            </w:pPr>
          </w:p>
        </w:tc>
        <w:tc>
          <w:tcPr>
            <w:tcW w:w="1664" w:type="dxa"/>
          </w:tcPr>
          <w:p w:rsidR="009B3896" w:rsidRDefault="009B3896" w:rsidP="00B746BA">
            <w:r w:rsidRPr="00EC5BEA">
              <w:t>высшее</w:t>
            </w:r>
          </w:p>
        </w:tc>
        <w:tc>
          <w:tcPr>
            <w:tcW w:w="1134" w:type="dxa"/>
          </w:tcPr>
          <w:p w:rsidR="009B3896" w:rsidRPr="00E50C90" w:rsidRDefault="009B3896" w:rsidP="00B746BA">
            <w:r w:rsidRPr="00E50C90">
              <w:t>первая</w:t>
            </w:r>
          </w:p>
        </w:tc>
        <w:tc>
          <w:tcPr>
            <w:tcW w:w="999" w:type="dxa"/>
          </w:tcPr>
          <w:p w:rsidR="009B3896" w:rsidRPr="0032719A" w:rsidRDefault="009B3896" w:rsidP="0009725C">
            <w:pPr>
              <w:rPr>
                <w:sz w:val="28"/>
              </w:rPr>
            </w:pPr>
            <w:r w:rsidRPr="0032719A">
              <w:rPr>
                <w:sz w:val="28"/>
              </w:rPr>
              <w:t>2</w:t>
            </w:r>
            <w:r>
              <w:rPr>
                <w:sz w:val="28"/>
              </w:rPr>
              <w:t>5</w:t>
            </w:r>
          </w:p>
        </w:tc>
        <w:tc>
          <w:tcPr>
            <w:tcW w:w="1134" w:type="dxa"/>
          </w:tcPr>
          <w:p w:rsidR="009B3896" w:rsidRPr="0032719A" w:rsidRDefault="009B3896" w:rsidP="0009725C">
            <w:pPr>
              <w:rPr>
                <w:sz w:val="28"/>
              </w:rPr>
            </w:pPr>
            <w:r w:rsidRPr="0032719A">
              <w:rPr>
                <w:sz w:val="28"/>
              </w:rPr>
              <w:t>4</w:t>
            </w:r>
            <w:r>
              <w:rPr>
                <w:sz w:val="28"/>
              </w:rPr>
              <w:t>6</w:t>
            </w:r>
          </w:p>
        </w:tc>
        <w:tc>
          <w:tcPr>
            <w:tcW w:w="1538" w:type="dxa"/>
          </w:tcPr>
          <w:p w:rsidR="009B3896" w:rsidRPr="00156C29" w:rsidRDefault="009B3896" w:rsidP="00EE715D">
            <w:pPr>
              <w:rPr>
                <w:lang w:val="en-US"/>
              </w:rPr>
            </w:pPr>
            <w:r w:rsidRPr="00156C29">
              <w:rPr>
                <w:lang w:val="en-US"/>
              </w:rPr>
              <w:t>Pronkina7373@mail.ru</w:t>
            </w:r>
          </w:p>
        </w:tc>
      </w:tr>
      <w:tr w:rsidR="009B3896" w:rsidRPr="00E50C90" w:rsidTr="009B3896">
        <w:trPr>
          <w:trHeight w:val="229"/>
          <w:jc w:val="center"/>
        </w:trPr>
        <w:tc>
          <w:tcPr>
            <w:tcW w:w="851" w:type="dxa"/>
          </w:tcPr>
          <w:p w:rsidR="009B3896" w:rsidRPr="00E50C90" w:rsidRDefault="009B3896" w:rsidP="00B746BA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14" w:type="dxa"/>
          </w:tcPr>
          <w:p w:rsidR="009B3896" w:rsidRPr="00E50C90" w:rsidRDefault="009B3896" w:rsidP="00B746BA">
            <w:proofErr w:type="spellStart"/>
            <w:r w:rsidRPr="00E50C90">
              <w:t>Пронькина</w:t>
            </w:r>
            <w:proofErr w:type="spellEnd"/>
            <w:r w:rsidRPr="00E50C90">
              <w:t xml:space="preserve"> </w:t>
            </w:r>
            <w:proofErr w:type="spellStart"/>
            <w:r w:rsidRPr="00E50C90">
              <w:t>Снежана</w:t>
            </w:r>
            <w:proofErr w:type="spellEnd"/>
            <w:r w:rsidRPr="00E50C90">
              <w:t xml:space="preserve"> Владимировна</w:t>
            </w:r>
            <w:r>
              <w:t>, учитель музыки, педагог-психолог</w:t>
            </w:r>
          </w:p>
        </w:tc>
        <w:tc>
          <w:tcPr>
            <w:tcW w:w="5636" w:type="dxa"/>
          </w:tcPr>
          <w:p w:rsidR="009B3896" w:rsidRDefault="009B3896" w:rsidP="00B746BA">
            <w:pPr>
              <w:tabs>
                <w:tab w:val="right" w:pos="9520"/>
              </w:tabs>
              <w:ind w:left="-178" w:right="-108"/>
            </w:pPr>
            <w:proofErr w:type="spellStart"/>
            <w:r w:rsidRPr="00C63C3B">
              <w:t>Ревдинское</w:t>
            </w:r>
            <w:proofErr w:type="spellEnd"/>
            <w:r w:rsidRPr="00C63C3B">
              <w:t xml:space="preserve"> педагогическое училище, дошкольное воспитание </w:t>
            </w:r>
          </w:p>
          <w:p w:rsidR="009B3896" w:rsidRPr="00AD1C85" w:rsidRDefault="009B3896" w:rsidP="003210BA">
            <w:r w:rsidRPr="00B746BA">
              <w:rPr>
                <w:b/>
              </w:rPr>
              <w:t>Профессиональная переподготовка:</w:t>
            </w:r>
            <w:r>
              <w:rPr>
                <w:b/>
              </w:rPr>
              <w:t xml:space="preserve"> </w:t>
            </w:r>
            <w:r>
              <w:t>В ГБПОУ СО «</w:t>
            </w:r>
            <w:r w:rsidRPr="00C63C3B">
              <w:t>Красноуфимский педагогический колледж</w:t>
            </w:r>
            <w:r>
              <w:t>», музыкальное образование – 15.04.2016,   в  ГОУ ВПО «</w:t>
            </w:r>
            <w:r w:rsidRPr="00C63C3B">
              <w:t>Уральский государственный педагогический университет</w:t>
            </w:r>
            <w:r>
              <w:t>», педагогика и психология – 08.07.2010</w:t>
            </w:r>
          </w:p>
        </w:tc>
        <w:tc>
          <w:tcPr>
            <w:tcW w:w="1664" w:type="dxa"/>
          </w:tcPr>
          <w:p w:rsidR="009B3896" w:rsidRPr="00E50C90" w:rsidRDefault="009B3896" w:rsidP="00B746BA"/>
        </w:tc>
        <w:tc>
          <w:tcPr>
            <w:tcW w:w="1134" w:type="dxa"/>
          </w:tcPr>
          <w:p w:rsidR="009B3896" w:rsidRPr="00E50C90" w:rsidRDefault="009B3896" w:rsidP="00B746BA">
            <w:r w:rsidRPr="00E50C90">
              <w:t xml:space="preserve">первая, </w:t>
            </w:r>
          </w:p>
          <w:p w:rsidR="009B3896" w:rsidRPr="00E50C90" w:rsidRDefault="009B3896" w:rsidP="00B746BA">
            <w:proofErr w:type="spellStart"/>
            <w:r>
              <w:t>Сзд</w:t>
            </w:r>
            <w:proofErr w:type="spellEnd"/>
          </w:p>
        </w:tc>
        <w:tc>
          <w:tcPr>
            <w:tcW w:w="999" w:type="dxa"/>
          </w:tcPr>
          <w:p w:rsidR="009B3896" w:rsidRPr="0009725C" w:rsidRDefault="009B3896" w:rsidP="0009725C">
            <w:pPr>
              <w:rPr>
                <w:sz w:val="28"/>
              </w:rPr>
            </w:pPr>
            <w:r w:rsidRPr="0032719A">
              <w:rPr>
                <w:sz w:val="28"/>
              </w:rPr>
              <w:t>2</w:t>
            </w:r>
            <w:r>
              <w:rPr>
                <w:sz w:val="28"/>
              </w:rPr>
              <w:t>4</w:t>
            </w:r>
          </w:p>
        </w:tc>
        <w:tc>
          <w:tcPr>
            <w:tcW w:w="1134" w:type="dxa"/>
          </w:tcPr>
          <w:p w:rsidR="009B3896" w:rsidRPr="0032719A" w:rsidRDefault="009B3896" w:rsidP="0009725C">
            <w:pPr>
              <w:rPr>
                <w:sz w:val="28"/>
              </w:rPr>
            </w:pPr>
            <w:r w:rsidRPr="0032719A">
              <w:rPr>
                <w:sz w:val="28"/>
              </w:rPr>
              <w:t>4</w:t>
            </w:r>
            <w:r>
              <w:rPr>
                <w:sz w:val="28"/>
              </w:rPr>
              <w:t>3</w:t>
            </w:r>
          </w:p>
        </w:tc>
        <w:tc>
          <w:tcPr>
            <w:tcW w:w="1538" w:type="dxa"/>
          </w:tcPr>
          <w:p w:rsidR="009B3896" w:rsidRPr="00156C29" w:rsidRDefault="009B3896" w:rsidP="00EE715D">
            <w:pPr>
              <w:rPr>
                <w:lang w:val="en-US"/>
              </w:rPr>
            </w:pPr>
            <w:r w:rsidRPr="00156C29">
              <w:rPr>
                <w:lang w:val="en-US"/>
              </w:rPr>
              <w:t>snezana1976250@gmail.com</w:t>
            </w:r>
          </w:p>
        </w:tc>
      </w:tr>
      <w:tr w:rsidR="009B3896" w:rsidRPr="00E50C90" w:rsidTr="009B3896">
        <w:trPr>
          <w:trHeight w:val="229"/>
          <w:jc w:val="center"/>
        </w:trPr>
        <w:tc>
          <w:tcPr>
            <w:tcW w:w="851" w:type="dxa"/>
          </w:tcPr>
          <w:p w:rsidR="009B3896" w:rsidRPr="00E50C90" w:rsidRDefault="009B3896" w:rsidP="00B746BA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14" w:type="dxa"/>
          </w:tcPr>
          <w:p w:rsidR="009B3896" w:rsidRPr="00E50C90" w:rsidRDefault="009B3896" w:rsidP="00B746BA">
            <w:r w:rsidRPr="00E50C90">
              <w:t xml:space="preserve">Садыкова Людмила </w:t>
            </w:r>
            <w:r w:rsidRPr="00B51FC9">
              <w:t>Петровна, педагог-библиотекарь</w:t>
            </w:r>
            <w:r>
              <w:t>, учитель русского языка и литературы</w:t>
            </w:r>
          </w:p>
        </w:tc>
        <w:tc>
          <w:tcPr>
            <w:tcW w:w="5636" w:type="dxa"/>
          </w:tcPr>
          <w:p w:rsidR="009B3896" w:rsidRDefault="009B3896" w:rsidP="00B746BA">
            <w:r>
              <w:t>Свердловское областное культурно-просветительское училище, библиотечное дело – 27.06.1989</w:t>
            </w:r>
          </w:p>
          <w:p w:rsidR="009B3896" w:rsidRDefault="009B3896" w:rsidP="00B746BA">
            <w:r>
              <w:t>Марийский государственный педагогический институт им. Н. К. Крупской, филология – 24.04.1998;</w:t>
            </w:r>
          </w:p>
          <w:p w:rsidR="009B3896" w:rsidRDefault="009B3896" w:rsidP="00B746BA"/>
          <w:p w:rsidR="009B3896" w:rsidRPr="00E50C90" w:rsidRDefault="009B3896" w:rsidP="00B746BA"/>
        </w:tc>
        <w:tc>
          <w:tcPr>
            <w:tcW w:w="1664" w:type="dxa"/>
          </w:tcPr>
          <w:p w:rsidR="009B3896" w:rsidRPr="00E50C90" w:rsidRDefault="009B3896" w:rsidP="00B746BA">
            <w:r>
              <w:t>высшее</w:t>
            </w:r>
          </w:p>
        </w:tc>
        <w:tc>
          <w:tcPr>
            <w:tcW w:w="1134" w:type="dxa"/>
          </w:tcPr>
          <w:p w:rsidR="009B3896" w:rsidRPr="00E50C90" w:rsidRDefault="009B3896" w:rsidP="00B746BA">
            <w:proofErr w:type="spellStart"/>
            <w:r>
              <w:t>Сзд</w:t>
            </w:r>
            <w:proofErr w:type="spellEnd"/>
          </w:p>
        </w:tc>
        <w:tc>
          <w:tcPr>
            <w:tcW w:w="999" w:type="dxa"/>
          </w:tcPr>
          <w:p w:rsidR="009B3896" w:rsidRPr="0032719A" w:rsidRDefault="009B3896" w:rsidP="0009725C">
            <w:pPr>
              <w:rPr>
                <w:sz w:val="28"/>
              </w:rPr>
            </w:pPr>
            <w:r w:rsidRPr="0032719A">
              <w:rPr>
                <w:sz w:val="28"/>
              </w:rPr>
              <w:t>1</w:t>
            </w:r>
            <w:r>
              <w:rPr>
                <w:sz w:val="28"/>
              </w:rPr>
              <w:t>7</w:t>
            </w:r>
          </w:p>
        </w:tc>
        <w:tc>
          <w:tcPr>
            <w:tcW w:w="1134" w:type="dxa"/>
          </w:tcPr>
          <w:p w:rsidR="009B3896" w:rsidRPr="0032719A" w:rsidRDefault="009B3896" w:rsidP="009A0EDF">
            <w:pPr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538" w:type="dxa"/>
          </w:tcPr>
          <w:p w:rsidR="009B3896" w:rsidRPr="00156C29" w:rsidRDefault="009B3896" w:rsidP="00EE715D">
            <w:pPr>
              <w:rPr>
                <w:lang w:val="en-US"/>
              </w:rPr>
            </w:pPr>
            <w:proofErr w:type="spellStart"/>
            <w:r w:rsidRPr="00156C29">
              <w:rPr>
                <w:lang w:val="en-US"/>
              </w:rPr>
              <w:t>sadyckova.luda</w:t>
            </w:r>
            <w:proofErr w:type="spellEnd"/>
            <w:r w:rsidRPr="00156C29">
              <w:rPr>
                <w:lang w:val="en-US"/>
              </w:rPr>
              <w:t>@ yandex.ru</w:t>
            </w:r>
          </w:p>
        </w:tc>
      </w:tr>
      <w:tr w:rsidR="009B3896" w:rsidRPr="00E50C90" w:rsidTr="009B3896">
        <w:trPr>
          <w:trHeight w:val="229"/>
          <w:jc w:val="center"/>
        </w:trPr>
        <w:tc>
          <w:tcPr>
            <w:tcW w:w="851" w:type="dxa"/>
          </w:tcPr>
          <w:p w:rsidR="009B3896" w:rsidRPr="00E50C90" w:rsidRDefault="009B3896" w:rsidP="00B746BA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14" w:type="dxa"/>
          </w:tcPr>
          <w:p w:rsidR="009B3896" w:rsidRPr="00E50C90" w:rsidRDefault="009B3896" w:rsidP="00B746BA">
            <w:r w:rsidRPr="00E50C90">
              <w:t>Семенова Надежда Трофимовна</w:t>
            </w:r>
            <w:r>
              <w:t>, учитель химии, биологии</w:t>
            </w:r>
          </w:p>
        </w:tc>
        <w:tc>
          <w:tcPr>
            <w:tcW w:w="5636" w:type="dxa"/>
          </w:tcPr>
          <w:p w:rsidR="009B3896" w:rsidRPr="00C63C3B" w:rsidRDefault="009B3896" w:rsidP="00B746BA">
            <w:pPr>
              <w:tabs>
                <w:tab w:val="right" w:pos="9520"/>
              </w:tabs>
              <w:ind w:right="-108"/>
            </w:pPr>
            <w:r w:rsidRPr="00C63C3B">
              <w:t>Марийский государственный университет, биология</w:t>
            </w:r>
            <w:r>
              <w:t>, химия</w:t>
            </w:r>
            <w:r w:rsidRPr="0046310D">
              <w:t xml:space="preserve"> – 1993</w:t>
            </w:r>
          </w:p>
          <w:p w:rsidR="009B3896" w:rsidRPr="00E50C90" w:rsidRDefault="009B3896" w:rsidP="00B746BA"/>
        </w:tc>
        <w:tc>
          <w:tcPr>
            <w:tcW w:w="1664" w:type="dxa"/>
          </w:tcPr>
          <w:p w:rsidR="009B3896" w:rsidRDefault="009B3896" w:rsidP="00B746BA">
            <w:r w:rsidRPr="00FD3962">
              <w:t>высшее</w:t>
            </w:r>
          </w:p>
        </w:tc>
        <w:tc>
          <w:tcPr>
            <w:tcW w:w="1134" w:type="dxa"/>
          </w:tcPr>
          <w:p w:rsidR="009B3896" w:rsidRPr="00E50C90" w:rsidRDefault="009B3896" w:rsidP="00B746BA">
            <w:r w:rsidRPr="00E50C90">
              <w:t>первая</w:t>
            </w:r>
          </w:p>
        </w:tc>
        <w:tc>
          <w:tcPr>
            <w:tcW w:w="999" w:type="dxa"/>
          </w:tcPr>
          <w:p w:rsidR="009B3896" w:rsidRPr="0009725C" w:rsidRDefault="009B3896" w:rsidP="0009725C">
            <w:pPr>
              <w:rPr>
                <w:sz w:val="28"/>
              </w:rPr>
            </w:pPr>
            <w:r w:rsidRPr="0032719A">
              <w:rPr>
                <w:sz w:val="28"/>
              </w:rPr>
              <w:t>2</w:t>
            </w:r>
            <w:r>
              <w:rPr>
                <w:sz w:val="28"/>
              </w:rPr>
              <w:t>6</w:t>
            </w:r>
          </w:p>
        </w:tc>
        <w:tc>
          <w:tcPr>
            <w:tcW w:w="1134" w:type="dxa"/>
          </w:tcPr>
          <w:p w:rsidR="009B3896" w:rsidRPr="0032719A" w:rsidRDefault="009B3896" w:rsidP="0009725C">
            <w:pPr>
              <w:rPr>
                <w:sz w:val="28"/>
              </w:rPr>
            </w:pPr>
            <w:r w:rsidRPr="0032719A">
              <w:rPr>
                <w:sz w:val="28"/>
              </w:rPr>
              <w:t>4</w:t>
            </w:r>
            <w:r>
              <w:rPr>
                <w:sz w:val="28"/>
              </w:rPr>
              <w:t>8</w:t>
            </w:r>
          </w:p>
        </w:tc>
        <w:tc>
          <w:tcPr>
            <w:tcW w:w="1538" w:type="dxa"/>
          </w:tcPr>
          <w:p w:rsidR="009B3896" w:rsidRPr="00156C29" w:rsidRDefault="009B3896" w:rsidP="00EE715D">
            <w:pPr>
              <w:rPr>
                <w:lang w:val="en-US"/>
              </w:rPr>
            </w:pPr>
            <w:r w:rsidRPr="00156C29">
              <w:rPr>
                <w:lang w:val="en-US"/>
              </w:rPr>
              <w:t>71nadehda71@mail.ru</w:t>
            </w:r>
          </w:p>
        </w:tc>
      </w:tr>
      <w:tr w:rsidR="009B3896" w:rsidRPr="00E50C90" w:rsidTr="009B3896">
        <w:trPr>
          <w:trHeight w:val="480"/>
          <w:jc w:val="center"/>
        </w:trPr>
        <w:tc>
          <w:tcPr>
            <w:tcW w:w="851" w:type="dxa"/>
          </w:tcPr>
          <w:p w:rsidR="009B3896" w:rsidRPr="00E50C90" w:rsidRDefault="009B3896" w:rsidP="00B746BA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14" w:type="dxa"/>
          </w:tcPr>
          <w:p w:rsidR="009B3896" w:rsidRPr="00E50C90" w:rsidRDefault="009B3896" w:rsidP="00B746BA">
            <w:proofErr w:type="gramStart"/>
            <w:r w:rsidRPr="00E50C90">
              <w:t>Теплых</w:t>
            </w:r>
            <w:proofErr w:type="gramEnd"/>
            <w:r w:rsidRPr="00E50C90">
              <w:t xml:space="preserve"> Оксана Николаевна</w:t>
            </w:r>
            <w:r>
              <w:t>, учитель русского языка и литературы</w:t>
            </w:r>
          </w:p>
        </w:tc>
        <w:tc>
          <w:tcPr>
            <w:tcW w:w="5636" w:type="dxa"/>
          </w:tcPr>
          <w:p w:rsidR="009B3896" w:rsidRPr="00C63C3B" w:rsidRDefault="009B3896" w:rsidP="00B746BA">
            <w:pPr>
              <w:tabs>
                <w:tab w:val="right" w:pos="9520"/>
              </w:tabs>
              <w:ind w:right="-108"/>
            </w:pPr>
            <w:r w:rsidRPr="00C63C3B">
              <w:t>Уральский государственный педагогический университет, русский язык и литература – 2004</w:t>
            </w:r>
          </w:p>
        </w:tc>
        <w:tc>
          <w:tcPr>
            <w:tcW w:w="1664" w:type="dxa"/>
          </w:tcPr>
          <w:p w:rsidR="009B3896" w:rsidRDefault="009B3896" w:rsidP="00B746BA">
            <w:r w:rsidRPr="00EC5BEA">
              <w:t>высшее</w:t>
            </w:r>
          </w:p>
        </w:tc>
        <w:tc>
          <w:tcPr>
            <w:tcW w:w="1134" w:type="dxa"/>
          </w:tcPr>
          <w:p w:rsidR="009B3896" w:rsidRPr="00E50C90" w:rsidRDefault="009B3896" w:rsidP="00B746BA">
            <w:r w:rsidRPr="00E50C90">
              <w:t>первая</w:t>
            </w:r>
          </w:p>
        </w:tc>
        <w:tc>
          <w:tcPr>
            <w:tcW w:w="999" w:type="dxa"/>
          </w:tcPr>
          <w:p w:rsidR="009B3896" w:rsidRPr="0032719A" w:rsidRDefault="009B3896" w:rsidP="0009725C">
            <w:pPr>
              <w:rPr>
                <w:sz w:val="28"/>
              </w:rPr>
            </w:pPr>
            <w:r w:rsidRPr="0032719A">
              <w:rPr>
                <w:sz w:val="28"/>
              </w:rPr>
              <w:t>2</w:t>
            </w:r>
            <w:r>
              <w:rPr>
                <w:sz w:val="28"/>
              </w:rPr>
              <w:t>4</w:t>
            </w:r>
          </w:p>
        </w:tc>
        <w:tc>
          <w:tcPr>
            <w:tcW w:w="1134" w:type="dxa"/>
          </w:tcPr>
          <w:p w:rsidR="009B3896" w:rsidRPr="0032719A" w:rsidRDefault="009B3896" w:rsidP="0009725C">
            <w:pPr>
              <w:rPr>
                <w:sz w:val="28"/>
              </w:rPr>
            </w:pPr>
            <w:r w:rsidRPr="0032719A">
              <w:rPr>
                <w:sz w:val="28"/>
              </w:rPr>
              <w:t>4</w:t>
            </w:r>
            <w:r>
              <w:rPr>
                <w:sz w:val="28"/>
              </w:rPr>
              <w:t>4</w:t>
            </w:r>
          </w:p>
        </w:tc>
        <w:tc>
          <w:tcPr>
            <w:tcW w:w="1538" w:type="dxa"/>
          </w:tcPr>
          <w:p w:rsidR="009B3896" w:rsidRPr="00156C29" w:rsidRDefault="009B3896" w:rsidP="00EE715D">
            <w:pPr>
              <w:rPr>
                <w:lang w:val="en-US"/>
              </w:rPr>
            </w:pPr>
            <w:r w:rsidRPr="00156C29">
              <w:rPr>
                <w:lang w:val="en-US"/>
              </w:rPr>
              <w:t>89630465614@mail.ru</w:t>
            </w:r>
          </w:p>
        </w:tc>
      </w:tr>
      <w:tr w:rsidR="009B3896" w:rsidRPr="00E50C90" w:rsidTr="009B3896">
        <w:trPr>
          <w:trHeight w:val="537"/>
          <w:jc w:val="center"/>
        </w:trPr>
        <w:tc>
          <w:tcPr>
            <w:tcW w:w="851" w:type="dxa"/>
          </w:tcPr>
          <w:p w:rsidR="009B3896" w:rsidRPr="00E50C90" w:rsidRDefault="009B3896" w:rsidP="00B746BA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14" w:type="dxa"/>
          </w:tcPr>
          <w:p w:rsidR="009B3896" w:rsidRPr="00E50C90" w:rsidRDefault="009B3896" w:rsidP="00B746BA">
            <w:proofErr w:type="spellStart"/>
            <w:r w:rsidRPr="00E50C90">
              <w:t>Цепилова</w:t>
            </w:r>
            <w:proofErr w:type="spellEnd"/>
            <w:r w:rsidRPr="00E50C90">
              <w:t xml:space="preserve"> Альбина Александровна</w:t>
            </w:r>
            <w:r>
              <w:t>, учитель математики</w:t>
            </w:r>
          </w:p>
        </w:tc>
        <w:tc>
          <w:tcPr>
            <w:tcW w:w="5636" w:type="dxa"/>
          </w:tcPr>
          <w:p w:rsidR="009B3896" w:rsidRPr="00E50C90" w:rsidRDefault="009B3896" w:rsidP="00B746BA">
            <w:r w:rsidRPr="00C63C3B">
              <w:t xml:space="preserve">Красноуфимский педагогический колледж, преподавание </w:t>
            </w:r>
            <w:r>
              <w:t>математики в</w:t>
            </w:r>
            <w:r w:rsidRPr="00C63C3B">
              <w:t xml:space="preserve"> основной школ</w:t>
            </w:r>
            <w:r>
              <w:t>е – 23.06.2000</w:t>
            </w:r>
          </w:p>
        </w:tc>
        <w:tc>
          <w:tcPr>
            <w:tcW w:w="1664" w:type="dxa"/>
          </w:tcPr>
          <w:p w:rsidR="009B3896" w:rsidRPr="00E50C90" w:rsidRDefault="009B3896" w:rsidP="00B746BA">
            <w:r>
              <w:t>среднее профессиональное</w:t>
            </w:r>
          </w:p>
        </w:tc>
        <w:tc>
          <w:tcPr>
            <w:tcW w:w="1134" w:type="dxa"/>
          </w:tcPr>
          <w:p w:rsidR="009B3896" w:rsidRPr="00E50C90" w:rsidRDefault="009B3896" w:rsidP="00B746BA">
            <w:pPr>
              <w:rPr>
                <w:lang w:val="en-US"/>
              </w:rPr>
            </w:pPr>
            <w:r>
              <w:t>первая</w:t>
            </w:r>
          </w:p>
        </w:tc>
        <w:tc>
          <w:tcPr>
            <w:tcW w:w="999" w:type="dxa"/>
          </w:tcPr>
          <w:p w:rsidR="009B3896" w:rsidRPr="0032719A" w:rsidRDefault="009B3896" w:rsidP="0009725C">
            <w:pPr>
              <w:rPr>
                <w:sz w:val="28"/>
              </w:rPr>
            </w:pPr>
            <w:r w:rsidRPr="0032719A">
              <w:rPr>
                <w:sz w:val="28"/>
              </w:rPr>
              <w:t>1</w:t>
            </w:r>
            <w:r>
              <w:rPr>
                <w:sz w:val="28"/>
              </w:rPr>
              <w:t>9</w:t>
            </w:r>
          </w:p>
        </w:tc>
        <w:tc>
          <w:tcPr>
            <w:tcW w:w="1134" w:type="dxa"/>
          </w:tcPr>
          <w:p w:rsidR="009B3896" w:rsidRPr="0032719A" w:rsidRDefault="009B3896" w:rsidP="009A0EDF">
            <w:pPr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538" w:type="dxa"/>
          </w:tcPr>
          <w:p w:rsidR="009B3896" w:rsidRPr="00156C29" w:rsidRDefault="009B3896" w:rsidP="00EE715D">
            <w:pPr>
              <w:rPr>
                <w:lang w:val="en-US"/>
              </w:rPr>
            </w:pPr>
            <w:r w:rsidRPr="00156C29">
              <w:rPr>
                <w:lang w:val="en-US"/>
              </w:rPr>
              <w:t>Alya-2008@mail.ru</w:t>
            </w:r>
          </w:p>
        </w:tc>
      </w:tr>
      <w:tr w:rsidR="009B3896" w:rsidRPr="00E50C90" w:rsidTr="009B3896">
        <w:trPr>
          <w:trHeight w:val="229"/>
          <w:jc w:val="center"/>
        </w:trPr>
        <w:tc>
          <w:tcPr>
            <w:tcW w:w="851" w:type="dxa"/>
          </w:tcPr>
          <w:p w:rsidR="009B3896" w:rsidRPr="00E50C90" w:rsidRDefault="009B3896" w:rsidP="00B746BA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14" w:type="dxa"/>
          </w:tcPr>
          <w:p w:rsidR="009B3896" w:rsidRPr="00E50C90" w:rsidRDefault="009B3896" w:rsidP="00B746BA">
            <w:r w:rsidRPr="00E50C90">
              <w:t>Ярцев Виктор Александрович</w:t>
            </w:r>
            <w:r>
              <w:t>, учитель математики, информатики</w:t>
            </w:r>
          </w:p>
        </w:tc>
        <w:tc>
          <w:tcPr>
            <w:tcW w:w="5636" w:type="dxa"/>
          </w:tcPr>
          <w:p w:rsidR="009B3896" w:rsidRPr="00C63C3B" w:rsidRDefault="009B3896" w:rsidP="00B746BA">
            <w:pPr>
              <w:tabs>
                <w:tab w:val="right" w:pos="9520"/>
              </w:tabs>
              <w:ind w:right="-108"/>
            </w:pPr>
            <w:r w:rsidRPr="00C63C3B">
              <w:t>Свердловский государственный педагогический институт, математика – 1983</w:t>
            </w:r>
            <w:r>
              <w:t>.</w:t>
            </w:r>
          </w:p>
          <w:p w:rsidR="009B3896" w:rsidRPr="00E50C90" w:rsidRDefault="009B3896" w:rsidP="003210BA">
            <w:r w:rsidRPr="00B746BA">
              <w:rPr>
                <w:b/>
              </w:rPr>
              <w:t>Профессиональная переподготовка</w:t>
            </w:r>
            <w:proofErr w:type="gramStart"/>
            <w:r>
              <w:t xml:space="preserve"> :</w:t>
            </w:r>
            <w:proofErr w:type="gramEnd"/>
            <w:r>
              <w:t xml:space="preserve">  АНО </w:t>
            </w:r>
            <w:proofErr w:type="gramStart"/>
            <w:r>
              <w:t>ВО</w:t>
            </w:r>
            <w:proofErr w:type="gramEnd"/>
            <w:r>
              <w:t xml:space="preserve"> «Московский институт современного академического образования», педагогическое образование: учитель информатики</w:t>
            </w:r>
          </w:p>
        </w:tc>
        <w:tc>
          <w:tcPr>
            <w:tcW w:w="1664" w:type="dxa"/>
          </w:tcPr>
          <w:p w:rsidR="009B3896" w:rsidRDefault="009B3896" w:rsidP="00B746BA">
            <w:r w:rsidRPr="008E57D3">
              <w:t>высшее</w:t>
            </w:r>
          </w:p>
        </w:tc>
        <w:tc>
          <w:tcPr>
            <w:tcW w:w="1134" w:type="dxa"/>
          </w:tcPr>
          <w:p w:rsidR="009B3896" w:rsidRPr="00E50C90" w:rsidRDefault="009B3896" w:rsidP="00B746BA">
            <w:r w:rsidRPr="00E50C90">
              <w:t>высшая</w:t>
            </w:r>
          </w:p>
        </w:tc>
        <w:tc>
          <w:tcPr>
            <w:tcW w:w="999" w:type="dxa"/>
          </w:tcPr>
          <w:p w:rsidR="009B3896" w:rsidRPr="00696F8A" w:rsidRDefault="009B3896" w:rsidP="0009725C">
            <w:pPr>
              <w:rPr>
                <w:sz w:val="28"/>
              </w:rPr>
            </w:pPr>
            <w:r w:rsidRPr="0032719A">
              <w:rPr>
                <w:sz w:val="28"/>
              </w:rPr>
              <w:t>3</w:t>
            </w:r>
            <w:r>
              <w:rPr>
                <w:sz w:val="28"/>
              </w:rPr>
              <w:t>7</w:t>
            </w:r>
          </w:p>
        </w:tc>
        <w:tc>
          <w:tcPr>
            <w:tcW w:w="1134" w:type="dxa"/>
          </w:tcPr>
          <w:p w:rsidR="009B3896" w:rsidRPr="0032719A" w:rsidRDefault="009B3896" w:rsidP="0009725C">
            <w:pPr>
              <w:rPr>
                <w:sz w:val="28"/>
              </w:rPr>
            </w:pPr>
            <w:r w:rsidRPr="0032719A">
              <w:rPr>
                <w:sz w:val="28"/>
              </w:rPr>
              <w:t>5</w:t>
            </w:r>
            <w:r>
              <w:rPr>
                <w:sz w:val="28"/>
              </w:rPr>
              <w:t>7</w:t>
            </w:r>
          </w:p>
        </w:tc>
        <w:tc>
          <w:tcPr>
            <w:tcW w:w="1538" w:type="dxa"/>
          </w:tcPr>
          <w:p w:rsidR="009B3896" w:rsidRPr="00156C29" w:rsidRDefault="009B3896" w:rsidP="00EE715D">
            <w:r w:rsidRPr="00156C29">
              <w:rPr>
                <w:lang w:val="en-US"/>
              </w:rPr>
              <w:t>va-yarcev@mail.ru</w:t>
            </w:r>
          </w:p>
        </w:tc>
      </w:tr>
      <w:tr w:rsidR="009B3896" w:rsidRPr="00E50C90" w:rsidTr="009B3896">
        <w:trPr>
          <w:trHeight w:val="229"/>
          <w:jc w:val="center"/>
        </w:trPr>
        <w:tc>
          <w:tcPr>
            <w:tcW w:w="851" w:type="dxa"/>
          </w:tcPr>
          <w:p w:rsidR="009B3896" w:rsidRPr="00E50C90" w:rsidRDefault="009B3896" w:rsidP="00B746BA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14" w:type="dxa"/>
          </w:tcPr>
          <w:p w:rsidR="009B3896" w:rsidRPr="005632F7" w:rsidRDefault="009B3896" w:rsidP="00B746BA">
            <w:r w:rsidRPr="005632F7">
              <w:t>Ярцева Ирина Семеновна</w:t>
            </w:r>
            <w:r>
              <w:t xml:space="preserve">, </w:t>
            </w:r>
          </w:p>
          <w:p w:rsidR="009B3896" w:rsidRPr="005632F7" w:rsidRDefault="009B3896" w:rsidP="00B746BA">
            <w:r w:rsidRPr="005632F7">
              <w:t>учитель математики</w:t>
            </w:r>
          </w:p>
        </w:tc>
        <w:tc>
          <w:tcPr>
            <w:tcW w:w="5636" w:type="dxa"/>
          </w:tcPr>
          <w:p w:rsidR="009B3896" w:rsidRDefault="009B3896" w:rsidP="00B746BA">
            <w:r w:rsidRPr="005632F7">
              <w:t>Свердловский государственный педагогический институт, математика -1982</w:t>
            </w:r>
            <w:r>
              <w:t>.</w:t>
            </w:r>
          </w:p>
          <w:p w:rsidR="009B3896" w:rsidRPr="005632F7" w:rsidRDefault="009B3896" w:rsidP="003210BA">
            <w:r w:rsidRPr="00B746BA">
              <w:rPr>
                <w:b/>
              </w:rPr>
              <w:t>Профессиональная переподготовка</w:t>
            </w:r>
            <w:r>
              <w:t>: НОЧУ ДПО «Институт опережающего образования», профессиональная деятельность в сфере управления образованием – 09.02.2013</w:t>
            </w:r>
          </w:p>
        </w:tc>
        <w:tc>
          <w:tcPr>
            <w:tcW w:w="1664" w:type="dxa"/>
          </w:tcPr>
          <w:p w:rsidR="009B3896" w:rsidRPr="005632F7" w:rsidRDefault="009B3896" w:rsidP="00B746BA">
            <w:r>
              <w:t>высшее</w:t>
            </w:r>
          </w:p>
        </w:tc>
        <w:tc>
          <w:tcPr>
            <w:tcW w:w="1134" w:type="dxa"/>
          </w:tcPr>
          <w:p w:rsidR="009B3896" w:rsidRPr="005632F7" w:rsidRDefault="009B3896" w:rsidP="00B746BA">
            <w:r w:rsidRPr="005632F7">
              <w:t>первая</w:t>
            </w:r>
          </w:p>
        </w:tc>
        <w:tc>
          <w:tcPr>
            <w:tcW w:w="999" w:type="dxa"/>
          </w:tcPr>
          <w:p w:rsidR="009B3896" w:rsidRPr="0032719A" w:rsidRDefault="009B3896" w:rsidP="0009725C">
            <w:pPr>
              <w:rPr>
                <w:sz w:val="28"/>
              </w:rPr>
            </w:pPr>
            <w:r w:rsidRPr="0032719A">
              <w:rPr>
                <w:sz w:val="28"/>
              </w:rPr>
              <w:t>3</w:t>
            </w:r>
            <w:r>
              <w:rPr>
                <w:sz w:val="28"/>
              </w:rPr>
              <w:t>7</w:t>
            </w:r>
          </w:p>
        </w:tc>
        <w:tc>
          <w:tcPr>
            <w:tcW w:w="1134" w:type="dxa"/>
          </w:tcPr>
          <w:p w:rsidR="009B3896" w:rsidRPr="0032719A" w:rsidRDefault="009B3896" w:rsidP="0009725C">
            <w:pPr>
              <w:rPr>
                <w:sz w:val="28"/>
              </w:rPr>
            </w:pPr>
            <w:r w:rsidRPr="0032719A">
              <w:rPr>
                <w:sz w:val="28"/>
              </w:rPr>
              <w:t>5</w:t>
            </w:r>
            <w:r>
              <w:rPr>
                <w:sz w:val="28"/>
              </w:rPr>
              <w:t>8</w:t>
            </w:r>
          </w:p>
        </w:tc>
        <w:tc>
          <w:tcPr>
            <w:tcW w:w="1538" w:type="dxa"/>
          </w:tcPr>
          <w:p w:rsidR="009B3896" w:rsidRPr="00156C29" w:rsidRDefault="009B3896" w:rsidP="00EE715D">
            <w:pPr>
              <w:rPr>
                <w:lang w:val="en-US"/>
              </w:rPr>
            </w:pPr>
            <w:r w:rsidRPr="00156C29">
              <w:rPr>
                <w:lang w:val="en-US"/>
              </w:rPr>
              <w:t>Is-yarceva@mail.ru</w:t>
            </w:r>
          </w:p>
        </w:tc>
      </w:tr>
    </w:tbl>
    <w:p w:rsidR="00375F0A" w:rsidRPr="00E50C90" w:rsidRDefault="00375F0A" w:rsidP="00A13AF7">
      <w:pPr>
        <w:jc w:val="center"/>
      </w:pPr>
    </w:p>
    <w:p w:rsidR="00375F0A" w:rsidRPr="00E50C90" w:rsidRDefault="00375F0A" w:rsidP="00375F0A"/>
    <w:sectPr w:rsidR="00375F0A" w:rsidRPr="00E50C90" w:rsidSect="009B389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F34A3"/>
    <w:multiLevelType w:val="hybridMultilevel"/>
    <w:tmpl w:val="11288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DF0"/>
    <w:rsid w:val="000022FB"/>
    <w:rsid w:val="00027486"/>
    <w:rsid w:val="00027764"/>
    <w:rsid w:val="000315B7"/>
    <w:rsid w:val="00041D93"/>
    <w:rsid w:val="00057BED"/>
    <w:rsid w:val="0007200A"/>
    <w:rsid w:val="0009725C"/>
    <w:rsid w:val="000A2017"/>
    <w:rsid w:val="000A4DF0"/>
    <w:rsid w:val="000B4950"/>
    <w:rsid w:val="000C6CB5"/>
    <w:rsid w:val="000D6606"/>
    <w:rsid w:val="000D7B9C"/>
    <w:rsid w:val="000E07C4"/>
    <w:rsid w:val="00100B3F"/>
    <w:rsid w:val="00106E67"/>
    <w:rsid w:val="00123EAB"/>
    <w:rsid w:val="00136632"/>
    <w:rsid w:val="00146D6A"/>
    <w:rsid w:val="00173319"/>
    <w:rsid w:val="001D24B9"/>
    <w:rsid w:val="001E0D6D"/>
    <w:rsid w:val="001E2E9D"/>
    <w:rsid w:val="00210938"/>
    <w:rsid w:val="00222802"/>
    <w:rsid w:val="00244EA3"/>
    <w:rsid w:val="002709B9"/>
    <w:rsid w:val="0028302B"/>
    <w:rsid w:val="002A72C0"/>
    <w:rsid w:val="002B428D"/>
    <w:rsid w:val="002F0C82"/>
    <w:rsid w:val="00302D08"/>
    <w:rsid w:val="0031113B"/>
    <w:rsid w:val="003210BA"/>
    <w:rsid w:val="0032629E"/>
    <w:rsid w:val="00362661"/>
    <w:rsid w:val="00375F0A"/>
    <w:rsid w:val="003863EB"/>
    <w:rsid w:val="003940DE"/>
    <w:rsid w:val="003C7FD5"/>
    <w:rsid w:val="004012A7"/>
    <w:rsid w:val="004039BE"/>
    <w:rsid w:val="00453D26"/>
    <w:rsid w:val="00455FE3"/>
    <w:rsid w:val="0046310D"/>
    <w:rsid w:val="004752E4"/>
    <w:rsid w:val="004754B7"/>
    <w:rsid w:val="004B7300"/>
    <w:rsid w:val="004D4A3D"/>
    <w:rsid w:val="004E0D1B"/>
    <w:rsid w:val="004E529E"/>
    <w:rsid w:val="004F538C"/>
    <w:rsid w:val="004F6A42"/>
    <w:rsid w:val="0054063B"/>
    <w:rsid w:val="005445B7"/>
    <w:rsid w:val="00552FE9"/>
    <w:rsid w:val="005632F7"/>
    <w:rsid w:val="005753FE"/>
    <w:rsid w:val="00575689"/>
    <w:rsid w:val="00596DD1"/>
    <w:rsid w:val="005A006F"/>
    <w:rsid w:val="005B516E"/>
    <w:rsid w:val="005C590F"/>
    <w:rsid w:val="005F05B3"/>
    <w:rsid w:val="00607987"/>
    <w:rsid w:val="006108FF"/>
    <w:rsid w:val="0064387C"/>
    <w:rsid w:val="00681B95"/>
    <w:rsid w:val="00690D63"/>
    <w:rsid w:val="00690DB8"/>
    <w:rsid w:val="006E1268"/>
    <w:rsid w:val="007038AE"/>
    <w:rsid w:val="00726815"/>
    <w:rsid w:val="00746F38"/>
    <w:rsid w:val="00750DDE"/>
    <w:rsid w:val="00777CB2"/>
    <w:rsid w:val="00785353"/>
    <w:rsid w:val="007A1158"/>
    <w:rsid w:val="007A1D30"/>
    <w:rsid w:val="007A5411"/>
    <w:rsid w:val="007A6675"/>
    <w:rsid w:val="007B0E40"/>
    <w:rsid w:val="007D1014"/>
    <w:rsid w:val="007F5EF3"/>
    <w:rsid w:val="008211F2"/>
    <w:rsid w:val="008560D0"/>
    <w:rsid w:val="008565B6"/>
    <w:rsid w:val="008649A2"/>
    <w:rsid w:val="008A2B36"/>
    <w:rsid w:val="008F1C4D"/>
    <w:rsid w:val="008F4292"/>
    <w:rsid w:val="008F612E"/>
    <w:rsid w:val="008F6925"/>
    <w:rsid w:val="00915853"/>
    <w:rsid w:val="00932C5C"/>
    <w:rsid w:val="009369A0"/>
    <w:rsid w:val="009414E9"/>
    <w:rsid w:val="00942729"/>
    <w:rsid w:val="009674BA"/>
    <w:rsid w:val="009A2859"/>
    <w:rsid w:val="009B3896"/>
    <w:rsid w:val="009C1C9A"/>
    <w:rsid w:val="009C590A"/>
    <w:rsid w:val="009D26EC"/>
    <w:rsid w:val="009F6C0E"/>
    <w:rsid w:val="00A13AF7"/>
    <w:rsid w:val="00A52E92"/>
    <w:rsid w:val="00A55820"/>
    <w:rsid w:val="00A561AC"/>
    <w:rsid w:val="00A7714F"/>
    <w:rsid w:val="00A82B7B"/>
    <w:rsid w:val="00AB264E"/>
    <w:rsid w:val="00AD1C85"/>
    <w:rsid w:val="00AF62AD"/>
    <w:rsid w:val="00B04CAD"/>
    <w:rsid w:val="00B2056C"/>
    <w:rsid w:val="00B30143"/>
    <w:rsid w:val="00B476D3"/>
    <w:rsid w:val="00B51FC9"/>
    <w:rsid w:val="00B70FBC"/>
    <w:rsid w:val="00B746BA"/>
    <w:rsid w:val="00B81633"/>
    <w:rsid w:val="00BA1BFA"/>
    <w:rsid w:val="00C14BCE"/>
    <w:rsid w:val="00C15CC7"/>
    <w:rsid w:val="00C30E6F"/>
    <w:rsid w:val="00C33166"/>
    <w:rsid w:val="00C403F3"/>
    <w:rsid w:val="00C437E3"/>
    <w:rsid w:val="00C640F0"/>
    <w:rsid w:val="00C751CD"/>
    <w:rsid w:val="00C921D7"/>
    <w:rsid w:val="00CB7FBE"/>
    <w:rsid w:val="00CD317B"/>
    <w:rsid w:val="00CD336A"/>
    <w:rsid w:val="00CE1FD1"/>
    <w:rsid w:val="00CF2F04"/>
    <w:rsid w:val="00D0093C"/>
    <w:rsid w:val="00D009F6"/>
    <w:rsid w:val="00D067A6"/>
    <w:rsid w:val="00D108A9"/>
    <w:rsid w:val="00D143AB"/>
    <w:rsid w:val="00D45FDD"/>
    <w:rsid w:val="00D73BA0"/>
    <w:rsid w:val="00D97504"/>
    <w:rsid w:val="00DA7F95"/>
    <w:rsid w:val="00DB73BF"/>
    <w:rsid w:val="00DD5B2F"/>
    <w:rsid w:val="00DD6D75"/>
    <w:rsid w:val="00E47596"/>
    <w:rsid w:val="00E50C90"/>
    <w:rsid w:val="00E52167"/>
    <w:rsid w:val="00E648C8"/>
    <w:rsid w:val="00E73CAF"/>
    <w:rsid w:val="00EC2D22"/>
    <w:rsid w:val="00F0025B"/>
    <w:rsid w:val="00F27D6F"/>
    <w:rsid w:val="00F519A8"/>
    <w:rsid w:val="00F743A7"/>
    <w:rsid w:val="00F80A12"/>
    <w:rsid w:val="00FC7038"/>
    <w:rsid w:val="00FE1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7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07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3F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1E0D6D"/>
    <w:pPr>
      <w:tabs>
        <w:tab w:val="right" w:pos="9520"/>
      </w:tabs>
      <w:ind w:right="-108"/>
      <w:jc w:val="center"/>
    </w:pPr>
  </w:style>
  <w:style w:type="character" w:customStyle="1" w:styleId="30">
    <w:name w:val="Основной текст 3 Знак"/>
    <w:basedOn w:val="a0"/>
    <w:link w:val="3"/>
    <w:rsid w:val="001E0D6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8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0;&#1072;&#1076;&#1088;&#1086;&#1074;&#1086;&#1077;%20&#1086;&#1073;&#1077;&#1089;&#1087;&#1077;&#1095;&#1077;&#1085;&#1080;&#1077;%20&#1085;&#1086;&#1103;&#1073;&#1088;&#1100;%202018%20&#107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52EE1-2852-45CB-B1F0-8186E7F0D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Кадровое обеспечение ноябрь 2018 г.dotx</Template>
  <TotalTime>70</TotalTime>
  <Pages>5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школа</Company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8</cp:revision>
  <cp:lastPrinted>2017-11-15T04:10:00Z</cp:lastPrinted>
  <dcterms:created xsi:type="dcterms:W3CDTF">2018-10-26T04:33:00Z</dcterms:created>
  <dcterms:modified xsi:type="dcterms:W3CDTF">2019-10-11T09:41:00Z</dcterms:modified>
</cp:coreProperties>
</file>